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90" w:rsidRDefault="00C60390" w:rsidP="005E72D6">
      <w:pPr>
        <w:jc w:val="center"/>
        <w:rPr>
          <w:rFonts w:ascii="Times New Roman" w:hAnsi="Times New Roman"/>
          <w:b/>
        </w:rPr>
      </w:pPr>
    </w:p>
    <w:p w:rsidR="00C60390" w:rsidRDefault="00C60390" w:rsidP="005E72D6">
      <w:pPr>
        <w:jc w:val="center"/>
        <w:rPr>
          <w:rFonts w:ascii="Times New Roman" w:hAnsi="Times New Roman"/>
          <w:b/>
        </w:rPr>
      </w:pPr>
    </w:p>
    <w:p w:rsidR="00C60390" w:rsidRDefault="00C60390" w:rsidP="005E72D6">
      <w:pPr>
        <w:jc w:val="center"/>
        <w:rPr>
          <w:rFonts w:ascii="Times New Roman" w:hAnsi="Times New Roman"/>
          <w:b/>
        </w:rPr>
      </w:pPr>
    </w:p>
    <w:p w:rsidR="00C60390" w:rsidRDefault="00741FAD" w:rsidP="005E72D6">
      <w:pPr>
        <w:jc w:val="center"/>
        <w:rPr>
          <w:rFonts w:ascii="Times New Roman" w:hAnsi="Times New Roman"/>
          <w:b/>
        </w:rPr>
      </w:pPr>
      <w:r w:rsidRPr="00C60390">
        <w:rPr>
          <w:rFonts w:ascii="Times New Roman" w:hAnsi="Times New Roman"/>
          <w:b/>
        </w:rPr>
        <w:t>N</w:t>
      </w:r>
      <w:r w:rsidR="00CD700A" w:rsidRPr="00C60390">
        <w:rPr>
          <w:rFonts w:ascii="Times New Roman" w:hAnsi="Times New Roman"/>
          <w:b/>
        </w:rPr>
        <w:t xml:space="preserve">OMINACJE W KAT. I – XI ORAZ WYNIKI KATEGORII SPECJALNEJ WG </w:t>
      </w:r>
    </w:p>
    <w:p w:rsidR="00C60390" w:rsidRDefault="00C60390" w:rsidP="005E72D6">
      <w:pPr>
        <w:jc w:val="center"/>
        <w:rPr>
          <w:rFonts w:ascii="Times New Roman" w:hAnsi="Times New Roman"/>
          <w:b/>
        </w:rPr>
      </w:pPr>
    </w:p>
    <w:p w:rsidR="00741FAD" w:rsidRPr="00C60390" w:rsidRDefault="00CD700A" w:rsidP="005E72D6">
      <w:pPr>
        <w:jc w:val="center"/>
        <w:rPr>
          <w:rFonts w:ascii="Times New Roman" w:hAnsi="Times New Roman"/>
          <w:b/>
        </w:rPr>
      </w:pPr>
      <w:r w:rsidRPr="00C60390">
        <w:rPr>
          <w:rFonts w:ascii="Times New Roman" w:hAnsi="Times New Roman"/>
          <w:b/>
        </w:rPr>
        <w:t>WOJEWÓDZTW</w:t>
      </w:r>
    </w:p>
    <w:p w:rsidR="00741FAD" w:rsidRPr="00C60390" w:rsidRDefault="00741FAD" w:rsidP="00AE7AEE">
      <w:pPr>
        <w:jc w:val="both"/>
        <w:rPr>
          <w:rFonts w:ascii="Times New Roman" w:hAnsi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3557"/>
        <w:gridCol w:w="2757"/>
      </w:tblGrid>
      <w:tr w:rsidR="00CF6A58" w:rsidRPr="00C60390" w:rsidTr="000C56AD">
        <w:tc>
          <w:tcPr>
            <w:tcW w:w="2387" w:type="dxa"/>
            <w:shd w:val="clear" w:color="auto" w:fill="auto"/>
          </w:tcPr>
          <w:p w:rsidR="006C5AAE" w:rsidRPr="00C60390" w:rsidRDefault="006C5AAE" w:rsidP="00B41F50">
            <w:pPr>
              <w:jc w:val="center"/>
              <w:rPr>
                <w:rFonts w:ascii="Times New Roman" w:hAnsi="Times New Roman"/>
                <w:b/>
              </w:rPr>
            </w:pPr>
            <w:r w:rsidRPr="00C60390">
              <w:rPr>
                <w:rFonts w:ascii="Times New Roman" w:hAnsi="Times New Roman"/>
                <w:b/>
              </w:rPr>
              <w:t>Województwo</w:t>
            </w:r>
          </w:p>
        </w:tc>
        <w:tc>
          <w:tcPr>
            <w:tcW w:w="4100" w:type="dxa"/>
            <w:shd w:val="clear" w:color="auto" w:fill="auto"/>
          </w:tcPr>
          <w:p w:rsidR="006C5AAE" w:rsidRPr="00C60390" w:rsidRDefault="006C5AAE" w:rsidP="00B41F50">
            <w:pPr>
              <w:jc w:val="center"/>
              <w:rPr>
                <w:rFonts w:ascii="Times New Roman" w:hAnsi="Times New Roman"/>
                <w:b/>
              </w:rPr>
            </w:pPr>
            <w:r w:rsidRPr="00C60390">
              <w:rPr>
                <w:rFonts w:ascii="Times New Roman" w:hAnsi="Times New Roman"/>
                <w:b/>
              </w:rPr>
              <w:t>Nominacje w kategoriach I - XI</w:t>
            </w:r>
          </w:p>
        </w:tc>
        <w:tc>
          <w:tcPr>
            <w:tcW w:w="3083" w:type="dxa"/>
            <w:shd w:val="clear" w:color="auto" w:fill="auto"/>
          </w:tcPr>
          <w:p w:rsidR="006C5AAE" w:rsidRPr="00C60390" w:rsidRDefault="006C5AAE" w:rsidP="00B41F50">
            <w:pPr>
              <w:jc w:val="center"/>
              <w:rPr>
                <w:rFonts w:ascii="Times New Roman" w:hAnsi="Times New Roman"/>
                <w:b/>
              </w:rPr>
            </w:pPr>
            <w:r w:rsidRPr="00C60390">
              <w:rPr>
                <w:rFonts w:ascii="Times New Roman" w:hAnsi="Times New Roman"/>
                <w:b/>
              </w:rPr>
              <w:t>Zwycięzcy kategorii specjalnej „Ratujemy i Uczymy Ratować” - pod patronatem Fundacji WOŚP”</w:t>
            </w:r>
          </w:p>
        </w:tc>
      </w:tr>
      <w:tr w:rsidR="00CF6A58" w:rsidRPr="00C60390" w:rsidTr="000C56AD">
        <w:tc>
          <w:tcPr>
            <w:tcW w:w="2387" w:type="dxa"/>
            <w:shd w:val="clear" w:color="auto" w:fill="auto"/>
          </w:tcPr>
          <w:p w:rsidR="006C5AAE" w:rsidRPr="00C60390" w:rsidRDefault="00DB411B" w:rsidP="00B41F50">
            <w:pPr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DOLNOŚLĄSKIE</w:t>
            </w:r>
          </w:p>
        </w:tc>
        <w:tc>
          <w:tcPr>
            <w:tcW w:w="4100" w:type="dxa"/>
            <w:shd w:val="clear" w:color="auto" w:fill="auto"/>
          </w:tcPr>
          <w:p w:rsidR="006C5AAE" w:rsidRPr="00C60390" w:rsidRDefault="00DB411B" w:rsidP="00B41F50">
            <w:pPr>
              <w:numPr>
                <w:ilvl w:val="0"/>
                <w:numId w:val="19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OSP GRS  Strażacy Wspólnie Przeciw Białaczce - V Edukacja</w:t>
            </w:r>
          </w:p>
          <w:p w:rsidR="00DB411B" w:rsidRPr="00C60390" w:rsidRDefault="00DB411B" w:rsidP="00B41F50">
            <w:pPr>
              <w:numPr>
                <w:ilvl w:val="0"/>
                <w:numId w:val="19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OSP Jagodzin - VI Sport, rekreacja i turystyka</w:t>
            </w:r>
          </w:p>
          <w:p w:rsidR="00DB411B" w:rsidRPr="00C60390" w:rsidRDefault="00DB411B" w:rsidP="00B41F50">
            <w:pPr>
              <w:numPr>
                <w:ilvl w:val="0"/>
                <w:numId w:val="19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OSP Kłobuczyn - VII Kultura i tradycja</w:t>
            </w:r>
          </w:p>
          <w:p w:rsidR="00DB411B" w:rsidRPr="00C60390" w:rsidRDefault="00DB411B" w:rsidP="00B41F50">
            <w:pPr>
              <w:numPr>
                <w:ilvl w:val="0"/>
                <w:numId w:val="19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OSP Pławnica - VIII Aktywizowanie seniorów, współpraca pokoleń i integracja społeczna</w:t>
            </w:r>
          </w:p>
          <w:p w:rsidR="00DB411B" w:rsidRPr="00C60390" w:rsidRDefault="00DB411B" w:rsidP="00B41F50">
            <w:pPr>
              <w:numPr>
                <w:ilvl w:val="0"/>
                <w:numId w:val="19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OSP Budzów - X Współpraca zagraniczna</w:t>
            </w:r>
          </w:p>
        </w:tc>
        <w:tc>
          <w:tcPr>
            <w:tcW w:w="3083" w:type="dxa"/>
            <w:shd w:val="clear" w:color="auto" w:fill="auto"/>
          </w:tcPr>
          <w:p w:rsidR="006C5AAE" w:rsidRPr="00C60390" w:rsidRDefault="000C56AD" w:rsidP="000C56AD">
            <w:pPr>
              <w:numPr>
                <w:ilvl w:val="0"/>
                <w:numId w:val="19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OSP Jaczów gmina Jerzmanowa, powiat głogowski.</w:t>
            </w:r>
          </w:p>
          <w:p w:rsidR="000C56AD" w:rsidRPr="00C60390" w:rsidRDefault="000C56AD" w:rsidP="000C56AD">
            <w:pPr>
              <w:ind w:left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Podczas 230 godzin lekcyjnych przeszkoliła 3 049 dzieci.</w:t>
            </w:r>
          </w:p>
          <w:p w:rsidR="000C56AD" w:rsidRPr="00C60390" w:rsidRDefault="000C56AD" w:rsidP="000C56AD">
            <w:pPr>
              <w:numPr>
                <w:ilvl w:val="0"/>
                <w:numId w:val="19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OSP Siechnice, gmina Siechnice, powiat wrocławski.</w:t>
            </w:r>
          </w:p>
          <w:p w:rsidR="000C56AD" w:rsidRPr="00C60390" w:rsidRDefault="000C56AD" w:rsidP="000C56AD">
            <w:pPr>
              <w:ind w:left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Podczas 62 godzin lekcyjnych przeszkoliła 966 dzieci.</w:t>
            </w:r>
          </w:p>
          <w:p w:rsidR="000C56AD" w:rsidRPr="00C60390" w:rsidRDefault="000C56AD" w:rsidP="000C56AD">
            <w:pPr>
              <w:jc w:val="both"/>
              <w:rPr>
                <w:rFonts w:ascii="Times New Roman" w:hAnsi="Times New Roman"/>
              </w:rPr>
            </w:pPr>
          </w:p>
        </w:tc>
      </w:tr>
      <w:tr w:rsidR="00DB411B" w:rsidRPr="00C60390" w:rsidTr="000C56AD">
        <w:tc>
          <w:tcPr>
            <w:tcW w:w="2387" w:type="dxa"/>
            <w:shd w:val="clear" w:color="auto" w:fill="auto"/>
          </w:tcPr>
          <w:p w:rsidR="006C5AAE" w:rsidRPr="00C60390" w:rsidRDefault="00DB411B" w:rsidP="00B41F50">
            <w:pPr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KUJAWSKO-POMORSKIE</w:t>
            </w:r>
          </w:p>
        </w:tc>
        <w:tc>
          <w:tcPr>
            <w:tcW w:w="4100" w:type="dxa"/>
            <w:shd w:val="clear" w:color="auto" w:fill="auto"/>
          </w:tcPr>
          <w:p w:rsidR="00565D62" w:rsidRPr="00C60390" w:rsidRDefault="00565D62" w:rsidP="00E904D3">
            <w:pPr>
              <w:numPr>
                <w:ilvl w:val="0"/>
                <w:numId w:val="19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 xml:space="preserve">Jacek Rutkowski Mat-Bud Sp. z. o. o </w:t>
            </w:r>
            <w:r w:rsidR="00DB411B" w:rsidRPr="00C60390">
              <w:rPr>
                <w:rFonts w:ascii="Times New Roman" w:hAnsi="Times New Roman"/>
              </w:rPr>
              <w:t>- XI Najbardziej społecznie zaangażowany pracodawca</w:t>
            </w:r>
            <w:r w:rsidRPr="00C60390">
              <w:rPr>
                <w:rFonts w:ascii="Times New Roman" w:hAnsi="Times New Roman"/>
              </w:rPr>
              <w:t xml:space="preserve"> zgłoszony przez OSP Toporzysko</w:t>
            </w:r>
          </w:p>
          <w:p w:rsidR="00565D62" w:rsidRPr="00C60390" w:rsidRDefault="00565D62" w:rsidP="00565D62">
            <w:pPr>
              <w:ind w:left="231"/>
              <w:jc w:val="both"/>
              <w:rPr>
                <w:rFonts w:ascii="Times New Roman" w:hAnsi="Times New Roman"/>
              </w:rPr>
            </w:pPr>
          </w:p>
          <w:p w:rsidR="00FA4126" w:rsidRPr="00C60390" w:rsidRDefault="00FA4126" w:rsidP="00FA4126">
            <w:pPr>
              <w:ind w:left="231"/>
              <w:jc w:val="both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6C5AAE" w:rsidRPr="00C60390" w:rsidRDefault="006C5AAE" w:rsidP="00B41F50">
            <w:pPr>
              <w:jc w:val="both"/>
              <w:rPr>
                <w:rFonts w:ascii="Times New Roman" w:hAnsi="Times New Roman"/>
              </w:rPr>
            </w:pPr>
          </w:p>
        </w:tc>
      </w:tr>
      <w:tr w:rsidR="00DB411B" w:rsidRPr="00C60390" w:rsidTr="000C56AD">
        <w:tc>
          <w:tcPr>
            <w:tcW w:w="2387" w:type="dxa"/>
            <w:shd w:val="clear" w:color="auto" w:fill="auto"/>
          </w:tcPr>
          <w:p w:rsidR="006C5AAE" w:rsidRPr="00C60390" w:rsidRDefault="00DB411B" w:rsidP="00B41F50">
            <w:pPr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LUBELSKIE</w:t>
            </w:r>
          </w:p>
        </w:tc>
        <w:tc>
          <w:tcPr>
            <w:tcW w:w="4100" w:type="dxa"/>
            <w:shd w:val="clear" w:color="auto" w:fill="auto"/>
          </w:tcPr>
          <w:p w:rsidR="006C5AAE" w:rsidRPr="00C60390" w:rsidRDefault="00DB411B" w:rsidP="00B41F50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OSP "</w:t>
            </w:r>
            <w:proofErr w:type="spellStart"/>
            <w:r w:rsidRPr="00C60390">
              <w:rPr>
                <w:rFonts w:ascii="Times New Roman" w:hAnsi="Times New Roman"/>
              </w:rPr>
              <w:t>Stołpno</w:t>
            </w:r>
            <w:proofErr w:type="spellEnd"/>
            <w:r w:rsidRPr="00C60390">
              <w:rPr>
                <w:rFonts w:ascii="Times New Roman" w:hAnsi="Times New Roman"/>
              </w:rPr>
              <w:t>" Międzyrzec Podlaski – VI Sport, rekreacja i turystyka</w:t>
            </w:r>
          </w:p>
          <w:p w:rsidR="00DB411B" w:rsidRPr="00C60390" w:rsidRDefault="00DB411B" w:rsidP="00B41F50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OSP Mieniany - VII Kultura i tradycja</w:t>
            </w:r>
          </w:p>
          <w:p w:rsidR="00DB411B" w:rsidRPr="00C60390" w:rsidRDefault="00DB411B" w:rsidP="00B41F50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ZOP ZOSP RP Tomaszów Lubelski – X Współpraca zagraniczna</w:t>
            </w:r>
          </w:p>
          <w:p w:rsidR="00FA4126" w:rsidRPr="00C60390" w:rsidRDefault="00FA4126" w:rsidP="00FA4126">
            <w:pPr>
              <w:ind w:left="231"/>
              <w:jc w:val="both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6C5AAE" w:rsidRPr="00C60390" w:rsidRDefault="006C5AAE" w:rsidP="00B41F50">
            <w:pPr>
              <w:jc w:val="both"/>
              <w:rPr>
                <w:rFonts w:ascii="Times New Roman" w:hAnsi="Times New Roman"/>
              </w:rPr>
            </w:pPr>
          </w:p>
        </w:tc>
      </w:tr>
      <w:tr w:rsidR="00DB411B" w:rsidRPr="00C60390" w:rsidTr="000C56AD">
        <w:tc>
          <w:tcPr>
            <w:tcW w:w="2387" w:type="dxa"/>
            <w:shd w:val="clear" w:color="auto" w:fill="auto"/>
          </w:tcPr>
          <w:p w:rsidR="006C5AAE" w:rsidRPr="00C60390" w:rsidRDefault="00DB411B" w:rsidP="00B41F50">
            <w:pPr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LUBUSKIE</w:t>
            </w:r>
          </w:p>
        </w:tc>
        <w:tc>
          <w:tcPr>
            <w:tcW w:w="4100" w:type="dxa"/>
            <w:shd w:val="clear" w:color="auto" w:fill="auto"/>
          </w:tcPr>
          <w:p w:rsidR="006C5AAE" w:rsidRPr="00C60390" w:rsidRDefault="00DB411B" w:rsidP="00FA4126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OSP Szczaniec - II Bezpieczeństwo</w:t>
            </w:r>
          </w:p>
          <w:p w:rsidR="00FA4126" w:rsidRPr="00C60390" w:rsidRDefault="00FA4126" w:rsidP="00FA4126">
            <w:pPr>
              <w:ind w:left="231"/>
              <w:jc w:val="both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6C5AAE" w:rsidRPr="00C60390" w:rsidRDefault="006C5AAE" w:rsidP="00B41F50">
            <w:pPr>
              <w:jc w:val="both"/>
              <w:rPr>
                <w:rFonts w:ascii="Times New Roman" w:hAnsi="Times New Roman"/>
              </w:rPr>
            </w:pPr>
          </w:p>
        </w:tc>
      </w:tr>
      <w:tr w:rsidR="00DB411B" w:rsidRPr="00C60390" w:rsidTr="000C56AD">
        <w:tc>
          <w:tcPr>
            <w:tcW w:w="2387" w:type="dxa"/>
            <w:shd w:val="clear" w:color="auto" w:fill="auto"/>
          </w:tcPr>
          <w:p w:rsidR="006C5AAE" w:rsidRPr="00C60390" w:rsidRDefault="00DB411B" w:rsidP="00B41F50">
            <w:pPr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lastRenderedPageBreak/>
              <w:t>ŁÓDZKIE</w:t>
            </w:r>
          </w:p>
        </w:tc>
        <w:tc>
          <w:tcPr>
            <w:tcW w:w="4100" w:type="dxa"/>
            <w:shd w:val="clear" w:color="auto" w:fill="auto"/>
          </w:tcPr>
          <w:p w:rsidR="006C5AAE" w:rsidRPr="00C60390" w:rsidRDefault="00DB411B" w:rsidP="00B41F50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OSP Góra Świętej Małgorzaty - III Ochrona środowiska i ekologia</w:t>
            </w:r>
          </w:p>
          <w:p w:rsidR="00DB411B" w:rsidRPr="00C60390" w:rsidRDefault="00DB411B" w:rsidP="00B41F50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OSP Królowa Wola - IV Estetyka przestrzeni publicznej</w:t>
            </w:r>
          </w:p>
          <w:p w:rsidR="00DB411B" w:rsidRPr="00C60390" w:rsidRDefault="00DB411B" w:rsidP="00B41F50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OSP Janiszewice - V Edukacja</w:t>
            </w:r>
          </w:p>
          <w:p w:rsidR="00DB411B" w:rsidRPr="00C60390" w:rsidRDefault="00DB411B" w:rsidP="00B41F50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OSP Wieruszów - VII Kultura i tradycja</w:t>
            </w:r>
          </w:p>
          <w:p w:rsidR="00DB411B" w:rsidRPr="00C60390" w:rsidRDefault="00DB411B" w:rsidP="00B41F50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OSP Komorniki - VIII Aktywizowanie seniorów, współpraca pokoleń i integracja społeczna</w:t>
            </w:r>
          </w:p>
          <w:p w:rsidR="00FA4126" w:rsidRPr="00C60390" w:rsidRDefault="00FA4126" w:rsidP="00FA4126">
            <w:pPr>
              <w:ind w:left="231"/>
              <w:jc w:val="both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6C5AAE" w:rsidRPr="00C60390" w:rsidRDefault="000C56AD" w:rsidP="00922DD0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OSP Rossoszyca, gmina Warta, powiat sieradzki.</w:t>
            </w:r>
          </w:p>
          <w:p w:rsidR="000C56AD" w:rsidRPr="00C60390" w:rsidRDefault="000C56AD" w:rsidP="00922DD0">
            <w:pPr>
              <w:ind w:left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Podczas 93 godzin lekcyjnych przeszkoliła 1 036 dzieci.</w:t>
            </w:r>
          </w:p>
          <w:p w:rsidR="00922DD0" w:rsidRPr="00C60390" w:rsidRDefault="00922DD0" w:rsidP="00922DD0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 xml:space="preserve">OSP Warta, gmina Warta, powiat sieradzki. </w:t>
            </w:r>
          </w:p>
          <w:p w:rsidR="00922DD0" w:rsidRPr="00C60390" w:rsidRDefault="00922DD0" w:rsidP="00922DD0">
            <w:pPr>
              <w:ind w:left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Podczas 52 godzin lekcyjnych przeszkoliła 607 dzieci.</w:t>
            </w:r>
          </w:p>
        </w:tc>
      </w:tr>
      <w:tr w:rsidR="00E2187A" w:rsidRPr="00C60390" w:rsidTr="000C56AD">
        <w:tc>
          <w:tcPr>
            <w:tcW w:w="2387" w:type="dxa"/>
            <w:shd w:val="clear" w:color="auto" w:fill="auto"/>
          </w:tcPr>
          <w:p w:rsidR="006C5AAE" w:rsidRPr="00C60390" w:rsidRDefault="006D0E38" w:rsidP="00B41F50">
            <w:pPr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MAŁOPOLSKIE</w:t>
            </w:r>
          </w:p>
        </w:tc>
        <w:tc>
          <w:tcPr>
            <w:tcW w:w="4100" w:type="dxa"/>
            <w:shd w:val="clear" w:color="auto" w:fill="auto"/>
          </w:tcPr>
          <w:p w:rsidR="006C5AAE" w:rsidRPr="00C60390" w:rsidRDefault="00F967DB" w:rsidP="00565D62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bookmarkStart w:id="0" w:name="_Hlk6992885"/>
            <w:r w:rsidRPr="00C60390">
              <w:rPr>
                <w:rFonts w:ascii="Times New Roman" w:hAnsi="Times New Roman"/>
              </w:rPr>
              <w:t xml:space="preserve">OSP Chrząstowice </w:t>
            </w:r>
            <w:r w:rsidR="00E2187A" w:rsidRPr="00C60390">
              <w:rPr>
                <w:rFonts w:ascii="Times New Roman" w:hAnsi="Times New Roman"/>
              </w:rPr>
              <w:t>- III Ochrona środowiska i ekologia</w:t>
            </w:r>
          </w:p>
          <w:p w:rsidR="00E2187A" w:rsidRPr="00C60390" w:rsidRDefault="00E2187A" w:rsidP="00B41F50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OSP Więckowice - IV Estetyka przestrzeni publicznej</w:t>
            </w:r>
          </w:p>
          <w:p w:rsidR="00E2187A" w:rsidRPr="00C60390" w:rsidRDefault="00E2187A" w:rsidP="00B41F50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OSP Łabowa - V Edukacja</w:t>
            </w:r>
          </w:p>
          <w:p w:rsidR="00E2187A" w:rsidRPr="00C60390" w:rsidRDefault="00E2187A" w:rsidP="00B41F50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OSP Poręba - VI Sport, rekreacja i turystyka</w:t>
            </w:r>
          </w:p>
          <w:p w:rsidR="00E2187A" w:rsidRPr="00C60390" w:rsidRDefault="00E2187A" w:rsidP="00B41F50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OSP  Łyczanka - VIII Aktywizowanie seniorów, współpraca pokoleń i integracja społeczna</w:t>
            </w:r>
          </w:p>
          <w:p w:rsidR="00FA4126" w:rsidRPr="00C60390" w:rsidRDefault="00E2187A" w:rsidP="00CD700A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OSP Szerzyny - VIII Aktywizowanie seniorów, współpraca pokoleń i integracja społeczna</w:t>
            </w:r>
            <w:bookmarkEnd w:id="0"/>
          </w:p>
          <w:p w:rsidR="00565D62" w:rsidRPr="00C60390" w:rsidRDefault="00565D62" w:rsidP="00CD700A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 xml:space="preserve">Bartłomiej Żurek FHU </w:t>
            </w:r>
            <w:proofErr w:type="spellStart"/>
            <w:r w:rsidRPr="00C60390">
              <w:rPr>
                <w:rFonts w:ascii="Times New Roman" w:hAnsi="Times New Roman"/>
              </w:rPr>
              <w:t>Bartex</w:t>
            </w:r>
            <w:proofErr w:type="spellEnd"/>
            <w:r w:rsidRPr="00C60390">
              <w:rPr>
                <w:rFonts w:ascii="Times New Roman" w:hAnsi="Times New Roman"/>
              </w:rPr>
              <w:t xml:space="preserve"> – Najbardziej społecznie zaangażowany pracodawca zgłoszony przez OSP Chrząstowice</w:t>
            </w:r>
          </w:p>
        </w:tc>
        <w:tc>
          <w:tcPr>
            <w:tcW w:w="3083" w:type="dxa"/>
            <w:shd w:val="clear" w:color="auto" w:fill="auto"/>
          </w:tcPr>
          <w:p w:rsidR="006C5AAE" w:rsidRPr="00C60390" w:rsidRDefault="000C56AD" w:rsidP="004600E3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bookmarkStart w:id="1" w:name="_Hlk6992926"/>
            <w:r w:rsidRPr="00C60390">
              <w:rPr>
                <w:rFonts w:ascii="Times New Roman" w:hAnsi="Times New Roman"/>
              </w:rPr>
              <w:t>OSP Chrzanów, gmina Chrzanów, powiat chrzanowski.</w:t>
            </w:r>
          </w:p>
          <w:bookmarkEnd w:id="1"/>
          <w:p w:rsidR="000C56AD" w:rsidRPr="00C60390" w:rsidRDefault="000C56AD" w:rsidP="004600E3">
            <w:pPr>
              <w:ind w:left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Podczas 99 godzin lekcyjnych przeszkoliła 1 653 dzieci.</w:t>
            </w:r>
          </w:p>
        </w:tc>
      </w:tr>
      <w:tr w:rsidR="00E2187A" w:rsidRPr="00C60390" w:rsidTr="000C56AD">
        <w:tc>
          <w:tcPr>
            <w:tcW w:w="2387" w:type="dxa"/>
            <w:shd w:val="clear" w:color="auto" w:fill="auto"/>
          </w:tcPr>
          <w:p w:rsidR="006C5AAE" w:rsidRPr="00C60390" w:rsidRDefault="00E2187A" w:rsidP="00B41F50">
            <w:pPr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MAZOWIECKIE</w:t>
            </w:r>
          </w:p>
        </w:tc>
        <w:tc>
          <w:tcPr>
            <w:tcW w:w="4100" w:type="dxa"/>
            <w:shd w:val="clear" w:color="auto" w:fill="auto"/>
          </w:tcPr>
          <w:p w:rsidR="006C5AAE" w:rsidRPr="00C60390" w:rsidRDefault="00E2187A" w:rsidP="00B41F50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bookmarkStart w:id="2" w:name="_Hlk6993036"/>
            <w:r w:rsidRPr="00C60390">
              <w:rPr>
                <w:rFonts w:ascii="Times New Roman" w:hAnsi="Times New Roman"/>
              </w:rPr>
              <w:t>OSP Serpelice - V Edukacja</w:t>
            </w:r>
          </w:p>
          <w:p w:rsidR="00E2187A" w:rsidRPr="00C60390" w:rsidRDefault="00E2187A" w:rsidP="00B41F50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OSP Wężewo - VI Sport, rekreacja i turystyka</w:t>
            </w:r>
          </w:p>
          <w:p w:rsidR="00E2187A" w:rsidRPr="00C60390" w:rsidRDefault="00E2187A" w:rsidP="00B41F50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OSP w Kobyłce - VI Sport, rekreacja i turystyka</w:t>
            </w:r>
          </w:p>
          <w:p w:rsidR="00E2187A" w:rsidRPr="00C60390" w:rsidRDefault="00E2187A" w:rsidP="00B41F50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OSP Skuły - VII Kultura i tradycja</w:t>
            </w:r>
            <w:bookmarkEnd w:id="2"/>
          </w:p>
        </w:tc>
        <w:tc>
          <w:tcPr>
            <w:tcW w:w="3083" w:type="dxa"/>
            <w:shd w:val="clear" w:color="auto" w:fill="auto"/>
          </w:tcPr>
          <w:p w:rsidR="000C56AD" w:rsidRPr="00C60390" w:rsidRDefault="000C56AD" w:rsidP="004600E3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bookmarkStart w:id="3" w:name="_Hlk6993061"/>
            <w:r w:rsidRPr="00C60390">
              <w:rPr>
                <w:rFonts w:ascii="Times New Roman" w:hAnsi="Times New Roman"/>
              </w:rPr>
              <w:t>OSP Ratownictwo Wodne Nowy Dwór Mazowiecki, gmina Nowy Dwór Mazowiecki, powiat nowodworski</w:t>
            </w:r>
            <w:bookmarkEnd w:id="3"/>
            <w:r w:rsidRPr="00C60390">
              <w:rPr>
                <w:rFonts w:ascii="Times New Roman" w:hAnsi="Times New Roman"/>
              </w:rPr>
              <w:t xml:space="preserve">. </w:t>
            </w:r>
          </w:p>
          <w:p w:rsidR="006C5AAE" w:rsidRPr="00C60390" w:rsidRDefault="000C56AD" w:rsidP="004600E3">
            <w:pPr>
              <w:ind w:left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Podczas 33,5 godziny lekcyjnej przeszkoliła 736 dzieci.</w:t>
            </w:r>
          </w:p>
        </w:tc>
      </w:tr>
      <w:tr w:rsidR="00E2187A" w:rsidRPr="00C60390" w:rsidTr="000C56AD">
        <w:tc>
          <w:tcPr>
            <w:tcW w:w="2387" w:type="dxa"/>
            <w:shd w:val="clear" w:color="auto" w:fill="auto"/>
          </w:tcPr>
          <w:p w:rsidR="006C5AAE" w:rsidRPr="00C60390" w:rsidRDefault="00E2187A" w:rsidP="00B41F50">
            <w:pPr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OPOLSKIE</w:t>
            </w:r>
          </w:p>
        </w:tc>
        <w:tc>
          <w:tcPr>
            <w:tcW w:w="4100" w:type="dxa"/>
            <w:shd w:val="clear" w:color="auto" w:fill="auto"/>
          </w:tcPr>
          <w:p w:rsidR="006C5AAE" w:rsidRPr="00C60390" w:rsidRDefault="00E2187A" w:rsidP="00B41F50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bookmarkStart w:id="4" w:name="_Hlk6993121"/>
            <w:r w:rsidRPr="00C60390">
              <w:rPr>
                <w:rFonts w:ascii="Times New Roman" w:hAnsi="Times New Roman"/>
              </w:rPr>
              <w:t xml:space="preserve">OSP Główczyce </w:t>
            </w:r>
            <w:r w:rsidR="00CF6A58" w:rsidRPr="00C60390">
              <w:rPr>
                <w:rFonts w:ascii="Times New Roman" w:hAnsi="Times New Roman"/>
              </w:rPr>
              <w:t>–</w:t>
            </w:r>
            <w:r w:rsidRPr="00C60390">
              <w:rPr>
                <w:rFonts w:ascii="Times New Roman" w:hAnsi="Times New Roman"/>
              </w:rPr>
              <w:t xml:space="preserve"> VI</w:t>
            </w:r>
            <w:r w:rsidR="00CF6A58" w:rsidRPr="00C60390">
              <w:rPr>
                <w:rFonts w:ascii="Times New Roman" w:hAnsi="Times New Roman"/>
              </w:rPr>
              <w:t xml:space="preserve"> </w:t>
            </w:r>
            <w:r w:rsidRPr="00C60390">
              <w:rPr>
                <w:rFonts w:ascii="Times New Roman" w:hAnsi="Times New Roman"/>
              </w:rPr>
              <w:t>Sport, rekreacja i turystyka</w:t>
            </w:r>
          </w:p>
          <w:p w:rsidR="00E2187A" w:rsidRPr="00C60390" w:rsidRDefault="00E2187A" w:rsidP="00B41F50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OSP Miejsce Odrzańskie – VI Sport, rekreacja i turystyka</w:t>
            </w:r>
          </w:p>
          <w:bookmarkEnd w:id="4"/>
          <w:p w:rsidR="00FA4126" w:rsidRPr="00C60390" w:rsidRDefault="00FA4126" w:rsidP="00FA4126">
            <w:pPr>
              <w:ind w:left="231"/>
              <w:jc w:val="both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6C5AAE" w:rsidRPr="00C60390" w:rsidRDefault="006C5AAE" w:rsidP="00B41F50">
            <w:pPr>
              <w:jc w:val="both"/>
              <w:rPr>
                <w:rFonts w:ascii="Times New Roman" w:hAnsi="Times New Roman"/>
              </w:rPr>
            </w:pPr>
          </w:p>
        </w:tc>
      </w:tr>
      <w:tr w:rsidR="00E2187A" w:rsidRPr="00C60390" w:rsidTr="000C56AD">
        <w:tc>
          <w:tcPr>
            <w:tcW w:w="2387" w:type="dxa"/>
            <w:shd w:val="clear" w:color="auto" w:fill="auto"/>
          </w:tcPr>
          <w:p w:rsidR="006C5AAE" w:rsidRPr="00C60390" w:rsidRDefault="00E2187A" w:rsidP="00B41F50">
            <w:pPr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PODKARPACKIE</w:t>
            </w:r>
          </w:p>
        </w:tc>
        <w:tc>
          <w:tcPr>
            <w:tcW w:w="4100" w:type="dxa"/>
            <w:shd w:val="clear" w:color="auto" w:fill="auto"/>
          </w:tcPr>
          <w:p w:rsidR="006C5AAE" w:rsidRPr="00C60390" w:rsidRDefault="00E2187A" w:rsidP="00B41F50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bookmarkStart w:id="5" w:name="_Hlk6993189"/>
            <w:r w:rsidRPr="00C60390">
              <w:rPr>
                <w:rFonts w:ascii="Times New Roman" w:hAnsi="Times New Roman"/>
              </w:rPr>
              <w:t>OSP Siedleszczany - VI Sport, rekreacja i turystyka</w:t>
            </w:r>
          </w:p>
          <w:p w:rsidR="00E2187A" w:rsidRPr="00C60390" w:rsidRDefault="00E2187A" w:rsidP="00B41F50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lastRenderedPageBreak/>
              <w:t>OSP Skołyszyn - VII Kultura i tradycja</w:t>
            </w:r>
          </w:p>
          <w:p w:rsidR="00E2187A" w:rsidRPr="00C60390" w:rsidRDefault="00E2187A" w:rsidP="00B41F50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OSP Więckowice - VII Kultura i tradycja</w:t>
            </w:r>
          </w:p>
          <w:bookmarkEnd w:id="5"/>
          <w:p w:rsidR="00FA4126" w:rsidRPr="00C60390" w:rsidRDefault="00FA4126" w:rsidP="00FA4126">
            <w:pPr>
              <w:ind w:left="231"/>
              <w:jc w:val="both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6C5AAE" w:rsidRPr="00C60390" w:rsidRDefault="000C56AD" w:rsidP="004600E3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bookmarkStart w:id="6" w:name="_Hlk6993211"/>
            <w:r w:rsidRPr="00C60390">
              <w:rPr>
                <w:rFonts w:ascii="Times New Roman" w:hAnsi="Times New Roman"/>
              </w:rPr>
              <w:lastRenderedPageBreak/>
              <w:t>OSP Raniżów, gmina Raniżów, powiat kolbuszowski</w:t>
            </w:r>
            <w:bookmarkEnd w:id="6"/>
            <w:r w:rsidRPr="00C60390">
              <w:rPr>
                <w:rFonts w:ascii="Times New Roman" w:hAnsi="Times New Roman"/>
              </w:rPr>
              <w:t>.</w:t>
            </w:r>
          </w:p>
          <w:p w:rsidR="000C56AD" w:rsidRPr="00C60390" w:rsidRDefault="000C56AD" w:rsidP="004600E3">
            <w:pPr>
              <w:ind w:left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lastRenderedPageBreak/>
              <w:t>Podczas 54 godzin lekcyjnych przeszkoliła 404 dzieci.</w:t>
            </w:r>
          </w:p>
        </w:tc>
      </w:tr>
      <w:tr w:rsidR="00E2187A" w:rsidRPr="00C60390" w:rsidTr="000C56AD">
        <w:tc>
          <w:tcPr>
            <w:tcW w:w="2387" w:type="dxa"/>
            <w:shd w:val="clear" w:color="auto" w:fill="auto"/>
          </w:tcPr>
          <w:p w:rsidR="006C5AAE" w:rsidRPr="00C60390" w:rsidRDefault="00E2187A" w:rsidP="00B41F50">
            <w:pPr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lastRenderedPageBreak/>
              <w:t>PODLASKIE</w:t>
            </w:r>
          </w:p>
        </w:tc>
        <w:tc>
          <w:tcPr>
            <w:tcW w:w="4100" w:type="dxa"/>
            <w:shd w:val="clear" w:color="auto" w:fill="auto"/>
          </w:tcPr>
          <w:p w:rsidR="006C5AAE" w:rsidRPr="00C60390" w:rsidRDefault="00E2187A" w:rsidP="00B41F50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bookmarkStart w:id="7" w:name="_Hlk6993305"/>
            <w:r w:rsidRPr="00C60390">
              <w:rPr>
                <w:rFonts w:ascii="Times New Roman" w:hAnsi="Times New Roman"/>
              </w:rPr>
              <w:t xml:space="preserve">OSP  </w:t>
            </w:r>
            <w:proofErr w:type="spellStart"/>
            <w:r w:rsidRPr="00C60390">
              <w:rPr>
                <w:rFonts w:ascii="Times New Roman" w:hAnsi="Times New Roman"/>
              </w:rPr>
              <w:t>Woźnawieś</w:t>
            </w:r>
            <w:proofErr w:type="spellEnd"/>
            <w:r w:rsidRPr="00C60390">
              <w:rPr>
                <w:rFonts w:ascii="Times New Roman" w:hAnsi="Times New Roman"/>
              </w:rPr>
              <w:t xml:space="preserve"> </w:t>
            </w:r>
            <w:r w:rsidR="00CF6A58" w:rsidRPr="00C60390">
              <w:rPr>
                <w:rFonts w:ascii="Times New Roman" w:hAnsi="Times New Roman"/>
              </w:rPr>
              <w:t>–</w:t>
            </w:r>
            <w:r w:rsidRPr="00C60390">
              <w:rPr>
                <w:rFonts w:ascii="Times New Roman" w:hAnsi="Times New Roman"/>
              </w:rPr>
              <w:t xml:space="preserve"> I Infrastruktura</w:t>
            </w:r>
          </w:p>
          <w:p w:rsidR="00E2187A" w:rsidRPr="00C60390" w:rsidRDefault="00E2187A" w:rsidP="00B41F50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 xml:space="preserve">OSP Radziłów </w:t>
            </w:r>
            <w:r w:rsidR="00CF6A58" w:rsidRPr="00C60390">
              <w:rPr>
                <w:rFonts w:ascii="Times New Roman" w:hAnsi="Times New Roman"/>
              </w:rPr>
              <w:t>–</w:t>
            </w:r>
            <w:r w:rsidRPr="00C60390">
              <w:rPr>
                <w:rFonts w:ascii="Times New Roman" w:hAnsi="Times New Roman"/>
              </w:rPr>
              <w:t xml:space="preserve"> VIII Aktywizowanie seniorów, współpraca pokoleń i integracja społeczna</w:t>
            </w:r>
          </w:p>
          <w:bookmarkEnd w:id="7"/>
          <w:p w:rsidR="00FA4126" w:rsidRPr="00C60390" w:rsidRDefault="00FA4126" w:rsidP="00FA4126">
            <w:pPr>
              <w:ind w:left="231"/>
              <w:jc w:val="both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6C5AAE" w:rsidRPr="00C60390" w:rsidRDefault="006C5AAE" w:rsidP="00B41F50">
            <w:pPr>
              <w:jc w:val="both"/>
              <w:rPr>
                <w:rFonts w:ascii="Times New Roman" w:hAnsi="Times New Roman"/>
              </w:rPr>
            </w:pPr>
          </w:p>
        </w:tc>
      </w:tr>
      <w:tr w:rsidR="00E2187A" w:rsidRPr="00C60390" w:rsidTr="000C56AD">
        <w:tc>
          <w:tcPr>
            <w:tcW w:w="2387" w:type="dxa"/>
            <w:shd w:val="clear" w:color="auto" w:fill="auto"/>
          </w:tcPr>
          <w:p w:rsidR="006C5AAE" w:rsidRPr="00C60390" w:rsidRDefault="00E2187A" w:rsidP="00B41F50">
            <w:pPr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POMORSKIE</w:t>
            </w:r>
          </w:p>
        </w:tc>
        <w:tc>
          <w:tcPr>
            <w:tcW w:w="4100" w:type="dxa"/>
            <w:shd w:val="clear" w:color="auto" w:fill="auto"/>
          </w:tcPr>
          <w:p w:rsidR="006C5AAE" w:rsidRPr="00C60390" w:rsidRDefault="00E2187A" w:rsidP="00B41F50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bookmarkStart w:id="8" w:name="_Hlk6993383"/>
            <w:r w:rsidRPr="00C60390">
              <w:rPr>
                <w:rFonts w:ascii="Times New Roman" w:hAnsi="Times New Roman"/>
              </w:rPr>
              <w:t>OSP Gorzędziej - I –Infrastruktura</w:t>
            </w:r>
          </w:p>
          <w:p w:rsidR="00E2187A" w:rsidRPr="00C60390" w:rsidRDefault="00E2187A" w:rsidP="00B41F50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OSP  Karsin - II Bezpieczeństwo</w:t>
            </w:r>
          </w:p>
          <w:p w:rsidR="00E2187A" w:rsidRPr="00C60390" w:rsidRDefault="00E2187A" w:rsidP="00B41F50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OSP Ryte</w:t>
            </w:r>
            <w:r w:rsidR="00CF6A58" w:rsidRPr="00C60390">
              <w:rPr>
                <w:rFonts w:ascii="Times New Roman" w:hAnsi="Times New Roman"/>
              </w:rPr>
              <w:t>l</w:t>
            </w:r>
            <w:r w:rsidRPr="00C60390">
              <w:rPr>
                <w:rFonts w:ascii="Times New Roman" w:hAnsi="Times New Roman"/>
              </w:rPr>
              <w:t xml:space="preserve"> - II Bezpieczeństwo</w:t>
            </w:r>
          </w:p>
          <w:p w:rsidR="00E2187A" w:rsidRPr="00C60390" w:rsidRDefault="00E2187A" w:rsidP="00B41F50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OSP  Świbno - VIII Aktywizowanie seniorów, współpraca pokoleń i integracja społeczna</w:t>
            </w:r>
            <w:bookmarkEnd w:id="8"/>
          </w:p>
        </w:tc>
        <w:tc>
          <w:tcPr>
            <w:tcW w:w="3083" w:type="dxa"/>
            <w:shd w:val="clear" w:color="auto" w:fill="auto"/>
          </w:tcPr>
          <w:p w:rsidR="006C5AAE" w:rsidRPr="00C60390" w:rsidRDefault="000C56AD" w:rsidP="000C56AD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bookmarkStart w:id="9" w:name="_Hlk6993423"/>
            <w:r w:rsidRPr="00C60390">
              <w:rPr>
                <w:rFonts w:ascii="Times New Roman" w:hAnsi="Times New Roman"/>
              </w:rPr>
              <w:t>OSP Czarna Dąbrówka, gmina Czarna Dąbrówka, powiat bytowski</w:t>
            </w:r>
            <w:bookmarkEnd w:id="9"/>
            <w:r w:rsidRPr="00C60390">
              <w:rPr>
                <w:rFonts w:ascii="Times New Roman" w:hAnsi="Times New Roman"/>
              </w:rPr>
              <w:t>. Podczas 152 godzin lekcyjnych przeszkoliła 2 511 dzieci.</w:t>
            </w:r>
          </w:p>
          <w:p w:rsidR="000C56AD" w:rsidRPr="00C60390" w:rsidRDefault="000C56AD" w:rsidP="000C56AD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bookmarkStart w:id="10" w:name="_Hlk6993432"/>
            <w:r w:rsidRPr="00C60390">
              <w:rPr>
                <w:rFonts w:ascii="Times New Roman" w:hAnsi="Times New Roman"/>
              </w:rPr>
              <w:t>OSP Dzierżążno, gmina Kartuzy, powiat kartuski</w:t>
            </w:r>
            <w:bookmarkEnd w:id="10"/>
            <w:r w:rsidRPr="00C60390">
              <w:rPr>
                <w:rFonts w:ascii="Times New Roman" w:hAnsi="Times New Roman"/>
              </w:rPr>
              <w:t>. podczas 72 godzin lekcyjnych przeszkoliła 1 321 dzieci</w:t>
            </w:r>
            <w:r w:rsidR="004600E3" w:rsidRPr="00C60390">
              <w:rPr>
                <w:rFonts w:ascii="Times New Roman" w:hAnsi="Times New Roman"/>
              </w:rPr>
              <w:t>.</w:t>
            </w:r>
          </w:p>
        </w:tc>
      </w:tr>
      <w:tr w:rsidR="00CF6A58" w:rsidRPr="00C60390" w:rsidTr="000C56AD">
        <w:tc>
          <w:tcPr>
            <w:tcW w:w="2387" w:type="dxa"/>
            <w:shd w:val="clear" w:color="auto" w:fill="auto"/>
          </w:tcPr>
          <w:p w:rsidR="006C5AAE" w:rsidRPr="00C60390" w:rsidRDefault="00CF6A58" w:rsidP="00B41F50">
            <w:pPr>
              <w:jc w:val="both"/>
              <w:rPr>
                <w:rFonts w:ascii="Times New Roman" w:hAnsi="Times New Roman"/>
              </w:rPr>
            </w:pPr>
            <w:bookmarkStart w:id="11" w:name="_Hlk6993518"/>
            <w:r w:rsidRPr="00C60390">
              <w:rPr>
                <w:rFonts w:ascii="Times New Roman" w:hAnsi="Times New Roman"/>
              </w:rPr>
              <w:t>ŚLĄSKIE</w:t>
            </w:r>
          </w:p>
        </w:tc>
        <w:tc>
          <w:tcPr>
            <w:tcW w:w="4100" w:type="dxa"/>
            <w:shd w:val="clear" w:color="auto" w:fill="auto"/>
          </w:tcPr>
          <w:p w:rsidR="006C5AAE" w:rsidRPr="00C60390" w:rsidRDefault="00CF6A58" w:rsidP="00B41F50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OSP Łodygowice - II Bezpieczeństwo</w:t>
            </w:r>
          </w:p>
          <w:p w:rsidR="00CF6A58" w:rsidRPr="00C60390" w:rsidRDefault="00CF6A58" w:rsidP="00B41F50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OSP Niegowonice - V Edukacja</w:t>
            </w:r>
          </w:p>
          <w:p w:rsidR="00CF6A58" w:rsidRPr="00C60390" w:rsidRDefault="00CF6A58" w:rsidP="00B41F50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OSP Boruszowice – Hanusek - V Edukacja</w:t>
            </w:r>
          </w:p>
          <w:p w:rsidR="00FA4126" w:rsidRPr="00C60390" w:rsidRDefault="00FA4126" w:rsidP="00FA4126">
            <w:pPr>
              <w:ind w:left="231"/>
              <w:jc w:val="both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6C5AAE" w:rsidRPr="00C60390" w:rsidRDefault="006C5AAE" w:rsidP="00B41F50">
            <w:pPr>
              <w:jc w:val="both"/>
              <w:rPr>
                <w:rFonts w:ascii="Times New Roman" w:hAnsi="Times New Roman"/>
              </w:rPr>
            </w:pPr>
          </w:p>
        </w:tc>
      </w:tr>
      <w:bookmarkEnd w:id="11"/>
      <w:tr w:rsidR="00CF6A58" w:rsidRPr="00C60390" w:rsidTr="000C56AD">
        <w:tc>
          <w:tcPr>
            <w:tcW w:w="2387" w:type="dxa"/>
            <w:shd w:val="clear" w:color="auto" w:fill="auto"/>
          </w:tcPr>
          <w:p w:rsidR="006C5AAE" w:rsidRPr="00C60390" w:rsidRDefault="00CF6A58" w:rsidP="00B41F50">
            <w:pPr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ŚWIĘTOKRZYSKIE</w:t>
            </w:r>
          </w:p>
        </w:tc>
        <w:tc>
          <w:tcPr>
            <w:tcW w:w="4100" w:type="dxa"/>
            <w:shd w:val="clear" w:color="auto" w:fill="auto"/>
          </w:tcPr>
          <w:p w:rsidR="006C5AAE" w:rsidRPr="00C60390" w:rsidRDefault="00CF6A58" w:rsidP="00FA4126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bookmarkStart w:id="12" w:name="_Hlk6993566"/>
            <w:r w:rsidRPr="00C60390">
              <w:rPr>
                <w:rFonts w:ascii="Times New Roman" w:hAnsi="Times New Roman"/>
              </w:rPr>
              <w:t>OSP Sędowice - III Ochrona środowiska i ekologia</w:t>
            </w:r>
          </w:p>
          <w:bookmarkEnd w:id="12"/>
          <w:p w:rsidR="00FA4126" w:rsidRPr="00C60390" w:rsidRDefault="00FA4126" w:rsidP="00FA4126">
            <w:pPr>
              <w:ind w:left="231"/>
              <w:jc w:val="both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6C5AAE" w:rsidRPr="00C60390" w:rsidRDefault="006C5AAE" w:rsidP="00B41F50">
            <w:pPr>
              <w:jc w:val="both"/>
              <w:rPr>
                <w:rFonts w:ascii="Times New Roman" w:hAnsi="Times New Roman"/>
              </w:rPr>
            </w:pPr>
          </w:p>
        </w:tc>
      </w:tr>
      <w:tr w:rsidR="00CF6A58" w:rsidRPr="00C60390" w:rsidTr="000C56AD">
        <w:tc>
          <w:tcPr>
            <w:tcW w:w="2387" w:type="dxa"/>
            <w:shd w:val="clear" w:color="auto" w:fill="auto"/>
          </w:tcPr>
          <w:p w:rsidR="006C5AAE" w:rsidRPr="00C60390" w:rsidRDefault="00CF6A58" w:rsidP="00B41F50">
            <w:pPr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WARMIŃSKO-MAZURSKIE</w:t>
            </w:r>
          </w:p>
        </w:tc>
        <w:tc>
          <w:tcPr>
            <w:tcW w:w="4100" w:type="dxa"/>
            <w:shd w:val="clear" w:color="auto" w:fill="auto"/>
          </w:tcPr>
          <w:p w:rsidR="006C5AAE" w:rsidRPr="00C60390" w:rsidRDefault="00CF6A58" w:rsidP="00FA4126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bookmarkStart w:id="13" w:name="_Hlk6993626"/>
            <w:r w:rsidRPr="00C60390">
              <w:rPr>
                <w:rFonts w:ascii="Times New Roman" w:hAnsi="Times New Roman"/>
              </w:rPr>
              <w:t>OSP Godkowo - VIII Aktywizowanie seniorów, współpraca pokoleń i integracja społeczna</w:t>
            </w:r>
            <w:bookmarkEnd w:id="13"/>
          </w:p>
        </w:tc>
        <w:tc>
          <w:tcPr>
            <w:tcW w:w="3083" w:type="dxa"/>
            <w:shd w:val="clear" w:color="auto" w:fill="auto"/>
          </w:tcPr>
          <w:p w:rsidR="006C5AAE" w:rsidRPr="00C60390" w:rsidRDefault="00951CE5" w:rsidP="004600E3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bookmarkStart w:id="14" w:name="_Hlk6993651"/>
            <w:r w:rsidRPr="00C60390">
              <w:rPr>
                <w:rFonts w:ascii="Times New Roman" w:hAnsi="Times New Roman"/>
              </w:rPr>
              <w:t>OSP Ba</w:t>
            </w:r>
            <w:r w:rsidR="008E5099" w:rsidRPr="00C60390">
              <w:rPr>
                <w:rFonts w:ascii="Times New Roman" w:hAnsi="Times New Roman"/>
              </w:rPr>
              <w:t>r</w:t>
            </w:r>
            <w:r w:rsidRPr="00C60390">
              <w:rPr>
                <w:rFonts w:ascii="Times New Roman" w:hAnsi="Times New Roman"/>
              </w:rPr>
              <w:t>t</w:t>
            </w:r>
            <w:r w:rsidR="008E5099" w:rsidRPr="00C60390">
              <w:rPr>
                <w:rFonts w:ascii="Times New Roman" w:hAnsi="Times New Roman"/>
              </w:rPr>
              <w:t>ąg, gmina Stawiguda, powiat olsztyński.</w:t>
            </w:r>
          </w:p>
          <w:bookmarkEnd w:id="14"/>
          <w:p w:rsidR="008E5099" w:rsidRPr="00C60390" w:rsidRDefault="008E5099" w:rsidP="004600E3">
            <w:pPr>
              <w:ind w:left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Podczas 164 godzin lekcyjnych przeszkoliła 3 414 dzieci.</w:t>
            </w:r>
          </w:p>
        </w:tc>
      </w:tr>
      <w:tr w:rsidR="00CF6A58" w:rsidRPr="00C60390" w:rsidTr="000C56AD">
        <w:tc>
          <w:tcPr>
            <w:tcW w:w="2387" w:type="dxa"/>
            <w:shd w:val="clear" w:color="auto" w:fill="auto"/>
          </w:tcPr>
          <w:p w:rsidR="006C5AAE" w:rsidRPr="00C60390" w:rsidRDefault="00CF6A58" w:rsidP="00B41F50">
            <w:pPr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WIELKOPOLSKIE</w:t>
            </w:r>
          </w:p>
        </w:tc>
        <w:tc>
          <w:tcPr>
            <w:tcW w:w="4100" w:type="dxa"/>
            <w:shd w:val="clear" w:color="auto" w:fill="auto"/>
          </w:tcPr>
          <w:p w:rsidR="006C5AAE" w:rsidRPr="00C60390" w:rsidRDefault="00CF6A58" w:rsidP="00B41F50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bookmarkStart w:id="15" w:name="_Hlk6993728"/>
            <w:r w:rsidRPr="00C60390">
              <w:rPr>
                <w:rFonts w:ascii="Times New Roman" w:hAnsi="Times New Roman"/>
              </w:rPr>
              <w:t>OSP  Biskupice - I Infrastruktura</w:t>
            </w:r>
          </w:p>
          <w:p w:rsidR="00CF6A58" w:rsidRPr="00C60390" w:rsidRDefault="00CF6A58" w:rsidP="00B41F50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OSP Koźmin Wlkp. - III Ochrona środowiska i ekologia</w:t>
            </w:r>
          </w:p>
          <w:p w:rsidR="00CF6A58" w:rsidRPr="00C60390" w:rsidRDefault="00CF6A58" w:rsidP="00B41F50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OSP Malanów - VII Kultura i tradycja</w:t>
            </w:r>
          </w:p>
          <w:p w:rsidR="00CF6A58" w:rsidRPr="00C60390" w:rsidRDefault="00CF6A58" w:rsidP="00B41F50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OSP Słupca - VII Kultura i tradycja</w:t>
            </w:r>
          </w:p>
          <w:p w:rsidR="00565D62" w:rsidRPr="00C60390" w:rsidRDefault="00CF6A58" w:rsidP="00565D62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OSP Lotyń – X Współpraca zagraniczna</w:t>
            </w:r>
            <w:bookmarkStart w:id="16" w:name="_Hlk6993784"/>
            <w:bookmarkEnd w:id="15"/>
          </w:p>
          <w:p w:rsidR="00CF6A58" w:rsidRPr="00C60390" w:rsidRDefault="00565D62" w:rsidP="00565D62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proofErr w:type="spellStart"/>
            <w:r w:rsidRPr="00C60390">
              <w:rPr>
                <w:rFonts w:ascii="Times New Roman" w:hAnsi="Times New Roman"/>
              </w:rPr>
              <w:lastRenderedPageBreak/>
              <w:t>Pratt&amp;Whitney</w:t>
            </w:r>
            <w:proofErr w:type="spellEnd"/>
            <w:r w:rsidRPr="00C60390">
              <w:rPr>
                <w:rFonts w:ascii="Times New Roman" w:hAnsi="Times New Roman"/>
              </w:rPr>
              <w:t xml:space="preserve"> - XI </w:t>
            </w:r>
            <w:bookmarkStart w:id="17" w:name="_Hlk6993763"/>
            <w:r w:rsidRPr="00C60390">
              <w:rPr>
                <w:rFonts w:ascii="Times New Roman" w:hAnsi="Times New Roman"/>
              </w:rPr>
              <w:t>Najbardziej społecznie zaangażowany pracodawca</w:t>
            </w:r>
            <w:bookmarkEnd w:id="17"/>
            <w:r w:rsidRPr="00C60390">
              <w:rPr>
                <w:rFonts w:ascii="Times New Roman" w:hAnsi="Times New Roman"/>
              </w:rPr>
              <w:t xml:space="preserve"> zgłoszony przez </w:t>
            </w:r>
            <w:r w:rsidR="00CF6A58" w:rsidRPr="00C60390">
              <w:rPr>
                <w:rFonts w:ascii="Times New Roman" w:hAnsi="Times New Roman"/>
              </w:rPr>
              <w:t>OSP Janków Przygodzki</w:t>
            </w:r>
            <w:bookmarkEnd w:id="16"/>
          </w:p>
          <w:p w:rsidR="00FA4126" w:rsidRPr="00C60390" w:rsidRDefault="00FA4126" w:rsidP="00FA4126">
            <w:pPr>
              <w:ind w:left="231"/>
              <w:jc w:val="both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0C56AD" w:rsidRPr="00C60390" w:rsidRDefault="000C56AD" w:rsidP="00922DD0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lastRenderedPageBreak/>
              <w:t>OSP Malanów, gmina Malanów, powiat turecki. Podczas 112 godzin lekcyjnych przeszkoliła 805 dzieci.</w:t>
            </w:r>
          </w:p>
          <w:p w:rsidR="000C56AD" w:rsidRPr="00C60390" w:rsidRDefault="00922DD0" w:rsidP="00922DD0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OSP Sobiałkowo, gmina Miejska Gorka, powiat rawicki. Podczas 78 godzin lekcyjnych przeszkoliła 710 dzieci.</w:t>
            </w:r>
          </w:p>
        </w:tc>
      </w:tr>
      <w:tr w:rsidR="00CF6A58" w:rsidRPr="00C60390" w:rsidTr="000C56AD">
        <w:tc>
          <w:tcPr>
            <w:tcW w:w="2387" w:type="dxa"/>
            <w:shd w:val="clear" w:color="auto" w:fill="auto"/>
          </w:tcPr>
          <w:p w:rsidR="006C5AAE" w:rsidRPr="00C60390" w:rsidRDefault="00CF6A58" w:rsidP="00B41F50">
            <w:pPr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ZACHODNIOPOMORSKIE</w:t>
            </w:r>
          </w:p>
        </w:tc>
        <w:tc>
          <w:tcPr>
            <w:tcW w:w="4100" w:type="dxa"/>
            <w:shd w:val="clear" w:color="auto" w:fill="auto"/>
          </w:tcPr>
          <w:p w:rsidR="006C5AAE" w:rsidRPr="00C60390" w:rsidRDefault="00CF6A58" w:rsidP="00FA4126">
            <w:pPr>
              <w:numPr>
                <w:ilvl w:val="0"/>
                <w:numId w:val="20"/>
              </w:numPr>
              <w:ind w:left="231" w:hanging="231"/>
              <w:jc w:val="both"/>
              <w:rPr>
                <w:rFonts w:ascii="Times New Roman" w:hAnsi="Times New Roman"/>
              </w:rPr>
            </w:pPr>
            <w:r w:rsidRPr="00C60390">
              <w:rPr>
                <w:rFonts w:ascii="Times New Roman" w:hAnsi="Times New Roman"/>
              </w:rPr>
              <w:t>OSP Siemczyno - I Infrastruktura</w:t>
            </w:r>
          </w:p>
          <w:p w:rsidR="00FA4126" w:rsidRPr="00C60390" w:rsidRDefault="00FA4126" w:rsidP="00FA4126">
            <w:pPr>
              <w:ind w:left="231"/>
              <w:jc w:val="both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6C5AAE" w:rsidRPr="00C60390" w:rsidRDefault="006C5AAE" w:rsidP="00B41F5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87602" w:rsidRPr="00C60390" w:rsidRDefault="001F0678" w:rsidP="00987602">
      <w:pPr>
        <w:spacing w:after="240"/>
        <w:jc w:val="both"/>
        <w:rPr>
          <w:rFonts w:ascii="Times New Roman" w:hAnsi="Times New Roman"/>
          <w:b/>
        </w:rPr>
      </w:pPr>
      <w:hyperlink r:id="rId7" w:history="1">
        <w:r w:rsidR="00987602" w:rsidRPr="00C60390">
          <w:rPr>
            <w:rStyle w:val="Hipercze"/>
            <w:rFonts w:ascii="Times New Roman" w:hAnsi="Times New Roman"/>
            <w:b/>
          </w:rPr>
          <w:t>www.floriany.pl</w:t>
        </w:r>
      </w:hyperlink>
    </w:p>
    <w:p w:rsidR="00A329D1" w:rsidRPr="00C60390" w:rsidRDefault="00A329D1" w:rsidP="00987602">
      <w:pPr>
        <w:spacing w:after="240"/>
        <w:jc w:val="both"/>
        <w:rPr>
          <w:rFonts w:ascii="Times New Roman" w:hAnsi="Times New Roman"/>
          <w:b/>
        </w:rPr>
      </w:pPr>
    </w:p>
    <w:p w:rsidR="00987602" w:rsidRPr="00C60390" w:rsidRDefault="00987602" w:rsidP="007A649B">
      <w:pPr>
        <w:jc w:val="both"/>
        <w:rPr>
          <w:rFonts w:ascii="Times New Roman" w:hAnsi="Times New Roman"/>
          <w:b/>
        </w:rPr>
      </w:pPr>
    </w:p>
    <w:p w:rsidR="007A649B" w:rsidRPr="00C60390" w:rsidRDefault="007A649B" w:rsidP="007A649B">
      <w:pPr>
        <w:jc w:val="center"/>
        <w:rPr>
          <w:rFonts w:ascii="Times New Roman" w:hAnsi="Times New Roman"/>
          <w:b/>
        </w:rPr>
      </w:pPr>
    </w:p>
    <w:p w:rsidR="007A649B" w:rsidRPr="00C60390" w:rsidRDefault="007A649B" w:rsidP="00476241">
      <w:pPr>
        <w:jc w:val="center"/>
        <w:rPr>
          <w:rFonts w:ascii="Times New Roman" w:hAnsi="Times New Roman"/>
          <w:u w:val="single"/>
        </w:rPr>
      </w:pPr>
    </w:p>
    <w:p w:rsidR="009E6C8F" w:rsidRPr="00C60390" w:rsidRDefault="009E6C8F" w:rsidP="00476241">
      <w:pPr>
        <w:jc w:val="center"/>
        <w:rPr>
          <w:rFonts w:ascii="Times New Roman" w:hAnsi="Times New Roman"/>
          <w:u w:val="single"/>
        </w:rPr>
      </w:pPr>
    </w:p>
    <w:p w:rsidR="007A649B" w:rsidRPr="00C60390" w:rsidRDefault="007A649B" w:rsidP="007A649B">
      <w:pPr>
        <w:jc w:val="both"/>
        <w:rPr>
          <w:rFonts w:ascii="Times New Roman" w:hAnsi="Times New Roman"/>
          <w:u w:val="single"/>
        </w:rPr>
      </w:pPr>
    </w:p>
    <w:p w:rsidR="007A649B" w:rsidRPr="00C60390" w:rsidRDefault="007A649B" w:rsidP="007A649B">
      <w:pPr>
        <w:jc w:val="both"/>
        <w:rPr>
          <w:rFonts w:ascii="Times New Roman" w:hAnsi="Times New Roman"/>
          <w:u w:val="single"/>
        </w:rPr>
      </w:pPr>
      <w:bookmarkStart w:id="18" w:name="_GoBack"/>
      <w:bookmarkEnd w:id="18"/>
    </w:p>
    <w:sectPr w:rsidR="007A649B" w:rsidRPr="00C60390" w:rsidSect="00B1714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678" w:rsidRDefault="001F0678">
      <w:r>
        <w:separator/>
      </w:r>
    </w:p>
  </w:endnote>
  <w:endnote w:type="continuationSeparator" w:id="0">
    <w:p w:rsidR="001F0678" w:rsidRDefault="001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794" w:rsidRDefault="005D6794" w:rsidP="002966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6794" w:rsidRDefault="005D6794" w:rsidP="009C65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794" w:rsidRPr="009C654E" w:rsidRDefault="005D6794" w:rsidP="00296643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9C654E">
      <w:rPr>
        <w:rStyle w:val="Numerstrony"/>
        <w:sz w:val="20"/>
        <w:szCs w:val="20"/>
      </w:rPr>
      <w:fldChar w:fldCharType="begin"/>
    </w:r>
    <w:r w:rsidRPr="009C654E">
      <w:rPr>
        <w:rStyle w:val="Numerstrony"/>
        <w:sz w:val="20"/>
        <w:szCs w:val="20"/>
      </w:rPr>
      <w:instrText xml:space="preserve">PAGE  </w:instrText>
    </w:r>
    <w:r w:rsidRPr="009C654E">
      <w:rPr>
        <w:rStyle w:val="Numerstrony"/>
        <w:sz w:val="20"/>
        <w:szCs w:val="20"/>
      </w:rPr>
      <w:fldChar w:fldCharType="separate"/>
    </w:r>
    <w:r w:rsidR="004D12E8">
      <w:rPr>
        <w:rStyle w:val="Numerstrony"/>
        <w:noProof/>
        <w:sz w:val="20"/>
        <w:szCs w:val="20"/>
      </w:rPr>
      <w:t>4</w:t>
    </w:r>
    <w:r w:rsidRPr="009C654E">
      <w:rPr>
        <w:rStyle w:val="Numerstrony"/>
        <w:sz w:val="20"/>
        <w:szCs w:val="20"/>
      </w:rPr>
      <w:fldChar w:fldCharType="end"/>
    </w:r>
  </w:p>
  <w:p w:rsidR="005D6794" w:rsidRPr="00CD7A63" w:rsidRDefault="005D6794" w:rsidP="00E45FD3">
    <w:pPr>
      <w:pStyle w:val="Stopka"/>
      <w:jc w:val="both"/>
      <w:rPr>
        <w:rFonts w:cs="Arial"/>
        <w:sz w:val="16"/>
        <w:szCs w:val="16"/>
      </w:rPr>
    </w:pPr>
    <w:r w:rsidRPr="00CD7A63">
      <w:rPr>
        <w:rFonts w:cs="Arial"/>
        <w:bCs/>
        <w:sz w:val="16"/>
        <w:szCs w:val="16"/>
      </w:rPr>
      <w:t>„FLORIANY” Ogólnopolski Konkurs na Najlepsze Inicjatywy dla Społeczności Lokalnych z udziałem OSP i Samorządów</w:t>
    </w:r>
  </w:p>
  <w:p w:rsidR="005D6794" w:rsidRPr="00E45FD3" w:rsidRDefault="005D6794" w:rsidP="00E45FD3">
    <w:pPr>
      <w:pStyle w:val="Stopka"/>
      <w:rPr>
        <w:rFonts w:cs="Arial"/>
        <w:sz w:val="16"/>
        <w:szCs w:val="16"/>
      </w:rPr>
    </w:pPr>
    <w:r w:rsidRPr="00CD7A63">
      <w:rPr>
        <w:rFonts w:cs="Arial"/>
        <w:sz w:val="16"/>
        <w:szCs w:val="16"/>
      </w:rPr>
      <w:t xml:space="preserve">Biuro prasowe konkursu : </w:t>
    </w:r>
    <w:r w:rsidRPr="004A5BCC">
      <w:rPr>
        <w:rFonts w:cs="Arial"/>
        <w:sz w:val="16"/>
        <w:szCs w:val="16"/>
      </w:rPr>
      <w:t>Beata Jeż, tel. kom. 692 506 234; E-mail: b.jez@comunicat4u.pl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794" w:rsidRPr="00CD7A63" w:rsidRDefault="005D6794" w:rsidP="007A649B">
    <w:pPr>
      <w:pStyle w:val="Stopka"/>
      <w:jc w:val="both"/>
      <w:rPr>
        <w:rFonts w:cs="Arial"/>
        <w:sz w:val="16"/>
        <w:szCs w:val="16"/>
      </w:rPr>
    </w:pPr>
    <w:r w:rsidRPr="00CD7A63">
      <w:rPr>
        <w:rFonts w:cs="Arial"/>
        <w:bCs/>
        <w:sz w:val="16"/>
        <w:szCs w:val="16"/>
      </w:rPr>
      <w:t>„FLORIANY” Ogólnopolski Konkurs na Najlepsze Inicjatywy dla Społeczności Lokalnych z udziałem OSP i Samorządów</w:t>
    </w:r>
  </w:p>
  <w:p w:rsidR="005D6794" w:rsidRPr="007A649B" w:rsidRDefault="005D6794">
    <w:pPr>
      <w:pStyle w:val="Stopka"/>
      <w:rPr>
        <w:rFonts w:cs="Arial"/>
        <w:sz w:val="16"/>
        <w:szCs w:val="16"/>
      </w:rPr>
    </w:pPr>
    <w:r w:rsidRPr="00CD7A63">
      <w:rPr>
        <w:rFonts w:cs="Arial"/>
        <w:sz w:val="16"/>
        <w:szCs w:val="16"/>
      </w:rPr>
      <w:t xml:space="preserve">Biuro prasowe konkursu : </w:t>
    </w:r>
    <w:r w:rsidRPr="004A5BCC">
      <w:rPr>
        <w:rFonts w:cs="Arial"/>
        <w:sz w:val="16"/>
        <w:szCs w:val="16"/>
      </w:rPr>
      <w:t>Beata Jeż, tel. kom. 692 506 234; E-mail: b.jez@comunicat4u.pl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678" w:rsidRDefault="001F0678">
      <w:r>
        <w:separator/>
      </w:r>
    </w:p>
  </w:footnote>
  <w:footnote w:type="continuationSeparator" w:id="0">
    <w:p w:rsidR="001F0678" w:rsidRDefault="001F0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42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63"/>
      <w:gridCol w:w="8079"/>
    </w:tblGrid>
    <w:tr w:rsidR="005D6794" w:rsidRPr="00C60390" w:rsidTr="007A649B">
      <w:trPr>
        <w:trHeight w:val="1612"/>
      </w:trPr>
      <w:tc>
        <w:tcPr>
          <w:tcW w:w="2563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5D6794" w:rsidRPr="00CE4B0B" w:rsidRDefault="00906852" w:rsidP="00CE4B0B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-13335</wp:posOffset>
                </wp:positionV>
                <wp:extent cx="790575" cy="847725"/>
                <wp:effectExtent l="19050" t="0" r="9525" b="0"/>
                <wp:wrapTight wrapText="bothSides">
                  <wp:wrapPolygon edited="0">
                    <wp:start x="-520" y="0"/>
                    <wp:lineTo x="-520" y="21357"/>
                    <wp:lineTo x="21860" y="21357"/>
                    <wp:lineTo x="21860" y="0"/>
                    <wp:lineTo x="-520" y="0"/>
                  </wp:wrapPolygon>
                </wp:wrapTight>
                <wp:docPr id="2" name="Obraz 2" descr="Znak Zwiazku 100x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 Zwiazku 100x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7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D6794" w:rsidRPr="007A649B" w:rsidRDefault="00906852" w:rsidP="007A649B">
          <w:pPr>
            <w:pStyle w:val="Nagwek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-4445</wp:posOffset>
                </wp:positionV>
                <wp:extent cx="544830" cy="764540"/>
                <wp:effectExtent l="19050" t="0" r="7620" b="0"/>
                <wp:wrapTight wrapText="bothSides">
                  <wp:wrapPolygon edited="0">
                    <wp:start x="-755" y="0"/>
                    <wp:lineTo x="-755" y="20990"/>
                    <wp:lineTo x="21902" y="20990"/>
                    <wp:lineTo x="21902" y="0"/>
                    <wp:lineTo x="-755" y="0"/>
                  </wp:wrapPolygon>
                </wp:wrapTight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830" cy="764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D6794" w:rsidRPr="007A649B">
            <w:rPr>
              <w:rFonts w:ascii="Times New Roman" w:hAnsi="Times New Roman"/>
              <w:b/>
              <w:sz w:val="20"/>
              <w:szCs w:val="20"/>
            </w:rPr>
            <w:t>ZWIĄZEK OCHOTNICZYCH STRAŻY POŻARNYCH</w:t>
          </w:r>
        </w:p>
        <w:p w:rsidR="005D6794" w:rsidRPr="007A649B" w:rsidRDefault="005D6794" w:rsidP="007A649B">
          <w:pPr>
            <w:pStyle w:val="Nagwek"/>
            <w:rPr>
              <w:rFonts w:ascii="Times New Roman" w:hAnsi="Times New Roman"/>
              <w:b/>
              <w:sz w:val="20"/>
              <w:szCs w:val="20"/>
            </w:rPr>
          </w:pPr>
          <w:r w:rsidRPr="007A649B">
            <w:rPr>
              <w:rFonts w:ascii="Times New Roman" w:hAnsi="Times New Roman"/>
              <w:b/>
              <w:sz w:val="20"/>
              <w:szCs w:val="20"/>
            </w:rPr>
            <w:t xml:space="preserve">                 RZECZYPOSPOLITEJ POLSKIEJ</w:t>
          </w:r>
        </w:p>
        <w:p w:rsidR="005D6794" w:rsidRPr="00E72485" w:rsidRDefault="005D6794" w:rsidP="00B17145">
          <w:pPr>
            <w:pStyle w:val="Nagwek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5D6794" w:rsidRPr="007A649B" w:rsidRDefault="005D6794" w:rsidP="007A649B">
          <w:pPr>
            <w:pStyle w:val="Nagwek"/>
            <w:rPr>
              <w:rFonts w:ascii="Arial Narrow" w:hAnsi="Arial Narrow" w:cs="Arial"/>
              <w:sz w:val="16"/>
              <w:szCs w:val="16"/>
            </w:rPr>
          </w:pPr>
          <w:r w:rsidRPr="007A649B">
            <w:rPr>
              <w:rFonts w:ascii="Arial Narrow" w:hAnsi="Arial Narrow" w:cs="Arial"/>
              <w:sz w:val="16"/>
              <w:szCs w:val="16"/>
            </w:rPr>
            <w:t>00-340 Warszawa, ul. Oboźna 1, tel./fax 0-22 827-53-29, centrala 0-22 826-52-91</w:t>
          </w:r>
        </w:p>
        <w:p w:rsidR="005D6794" w:rsidRPr="00E72485" w:rsidRDefault="005D6794" w:rsidP="007A649B">
          <w:pPr>
            <w:pStyle w:val="Nagwek"/>
            <w:rPr>
              <w:rFonts w:cs="Arial"/>
              <w:b/>
              <w:sz w:val="18"/>
              <w:szCs w:val="18"/>
              <w:lang w:val="de-DE"/>
            </w:rPr>
          </w:pPr>
          <w:r w:rsidRPr="007A649B">
            <w:rPr>
              <w:rFonts w:ascii="Arial Narrow" w:hAnsi="Arial Narrow" w:cs="Arial"/>
              <w:sz w:val="16"/>
              <w:szCs w:val="16"/>
              <w:lang w:val="de-DE"/>
            </w:rPr>
            <w:t xml:space="preserve">www.zosprp.pl, </w:t>
          </w:r>
          <w:proofErr w:type="spellStart"/>
          <w:r w:rsidRPr="007A649B">
            <w:rPr>
              <w:rFonts w:ascii="Arial Narrow" w:hAnsi="Arial Narrow" w:cs="Arial"/>
              <w:sz w:val="16"/>
              <w:szCs w:val="16"/>
              <w:lang w:val="de-DE"/>
            </w:rPr>
            <w:t>e-mail</w:t>
          </w:r>
          <w:proofErr w:type="spellEnd"/>
          <w:r w:rsidRPr="007A649B">
            <w:rPr>
              <w:rFonts w:ascii="Arial Narrow" w:hAnsi="Arial Narrow" w:cs="Arial"/>
              <w:sz w:val="16"/>
              <w:szCs w:val="16"/>
              <w:lang w:val="de-DE"/>
            </w:rPr>
            <w:t>: zg@zosprp.pl, NIP 526-025-14-11, REGON: 007024050</w:t>
          </w:r>
        </w:p>
      </w:tc>
    </w:tr>
  </w:tbl>
  <w:p w:rsidR="005D6794" w:rsidRPr="00E72485" w:rsidRDefault="005D6794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754"/>
    <w:multiLevelType w:val="hybridMultilevel"/>
    <w:tmpl w:val="BFAE1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C0704"/>
    <w:multiLevelType w:val="hybridMultilevel"/>
    <w:tmpl w:val="8DEAD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9D1A51"/>
    <w:multiLevelType w:val="hybridMultilevel"/>
    <w:tmpl w:val="A74A6F1A"/>
    <w:lvl w:ilvl="0" w:tplc="CF8EF14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F7A89"/>
    <w:multiLevelType w:val="hybridMultilevel"/>
    <w:tmpl w:val="A01AB8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A28E8"/>
    <w:multiLevelType w:val="hybridMultilevel"/>
    <w:tmpl w:val="65503B44"/>
    <w:lvl w:ilvl="0" w:tplc="CB8679CE">
      <w:start w:val="6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A52B85"/>
    <w:multiLevelType w:val="hybridMultilevel"/>
    <w:tmpl w:val="0DDAC842"/>
    <w:lvl w:ilvl="0" w:tplc="03764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5002A3"/>
    <w:multiLevelType w:val="hybridMultilevel"/>
    <w:tmpl w:val="8A60F7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B50B3"/>
    <w:multiLevelType w:val="hybridMultilevel"/>
    <w:tmpl w:val="3912D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C54581"/>
    <w:multiLevelType w:val="hybridMultilevel"/>
    <w:tmpl w:val="31A881C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9907929"/>
    <w:multiLevelType w:val="hybridMultilevel"/>
    <w:tmpl w:val="F02EC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D3D9C"/>
    <w:multiLevelType w:val="hybridMultilevel"/>
    <w:tmpl w:val="CA5A866E"/>
    <w:lvl w:ilvl="0" w:tplc="35823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92CA1"/>
    <w:multiLevelType w:val="hybridMultilevel"/>
    <w:tmpl w:val="AC302816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 w15:restartNumberingAfterBreak="0">
    <w:nsid w:val="450B6826"/>
    <w:multiLevelType w:val="hybridMultilevel"/>
    <w:tmpl w:val="E7B82F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B4458D"/>
    <w:multiLevelType w:val="hybridMultilevel"/>
    <w:tmpl w:val="8A22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97544"/>
    <w:multiLevelType w:val="hybridMultilevel"/>
    <w:tmpl w:val="06D20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973B1"/>
    <w:multiLevelType w:val="hybridMultilevel"/>
    <w:tmpl w:val="DF30EA22"/>
    <w:lvl w:ilvl="0" w:tplc="10445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080EBD"/>
    <w:multiLevelType w:val="hybridMultilevel"/>
    <w:tmpl w:val="BC72E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153FD6"/>
    <w:multiLevelType w:val="hybridMultilevel"/>
    <w:tmpl w:val="79DEBC46"/>
    <w:lvl w:ilvl="0" w:tplc="65F28E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3D6299"/>
    <w:multiLevelType w:val="hybridMultilevel"/>
    <w:tmpl w:val="B588A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BD0AB6"/>
    <w:multiLevelType w:val="hybridMultilevel"/>
    <w:tmpl w:val="940E5436"/>
    <w:lvl w:ilvl="0" w:tplc="DB9EF1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FC5F31"/>
    <w:multiLevelType w:val="hybridMultilevel"/>
    <w:tmpl w:val="38F8E7C6"/>
    <w:lvl w:ilvl="0" w:tplc="D0829B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1"/>
  </w:num>
  <w:num w:numId="5">
    <w:abstractNumId w:val="18"/>
  </w:num>
  <w:num w:numId="6">
    <w:abstractNumId w:val="11"/>
  </w:num>
  <w:num w:numId="7">
    <w:abstractNumId w:val="7"/>
  </w:num>
  <w:num w:numId="8">
    <w:abstractNumId w:val="12"/>
  </w:num>
  <w:num w:numId="9">
    <w:abstractNumId w:val="16"/>
  </w:num>
  <w:num w:numId="10">
    <w:abstractNumId w:val="5"/>
  </w:num>
  <w:num w:numId="11">
    <w:abstractNumId w:val="6"/>
  </w:num>
  <w:num w:numId="12">
    <w:abstractNumId w:val="15"/>
  </w:num>
  <w:num w:numId="13">
    <w:abstractNumId w:val="19"/>
  </w:num>
  <w:num w:numId="14">
    <w:abstractNumId w:val="17"/>
  </w:num>
  <w:num w:numId="15">
    <w:abstractNumId w:val="2"/>
  </w:num>
  <w:num w:numId="16">
    <w:abstractNumId w:val="13"/>
  </w:num>
  <w:num w:numId="17">
    <w:abstractNumId w:val="10"/>
  </w:num>
  <w:num w:numId="18">
    <w:abstractNumId w:val="14"/>
  </w:num>
  <w:num w:numId="19">
    <w:abstractNumId w:val="9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21"/>
    <w:rsid w:val="0001079A"/>
    <w:rsid w:val="00014502"/>
    <w:rsid w:val="000273DB"/>
    <w:rsid w:val="000303F2"/>
    <w:rsid w:val="00031D85"/>
    <w:rsid w:val="00036DC0"/>
    <w:rsid w:val="00037D34"/>
    <w:rsid w:val="00046743"/>
    <w:rsid w:val="00046AFE"/>
    <w:rsid w:val="00057169"/>
    <w:rsid w:val="000618F7"/>
    <w:rsid w:val="0006674F"/>
    <w:rsid w:val="00071B49"/>
    <w:rsid w:val="00073659"/>
    <w:rsid w:val="00083F37"/>
    <w:rsid w:val="00086E6A"/>
    <w:rsid w:val="000876EE"/>
    <w:rsid w:val="00094F0D"/>
    <w:rsid w:val="000972F6"/>
    <w:rsid w:val="000A365B"/>
    <w:rsid w:val="000A4E5F"/>
    <w:rsid w:val="000A5A1B"/>
    <w:rsid w:val="000A73A3"/>
    <w:rsid w:val="000B7294"/>
    <w:rsid w:val="000B7F5D"/>
    <w:rsid w:val="000C56AD"/>
    <w:rsid w:val="000D5C94"/>
    <w:rsid w:val="000D671B"/>
    <w:rsid w:val="001078D9"/>
    <w:rsid w:val="001117A4"/>
    <w:rsid w:val="001139EC"/>
    <w:rsid w:val="00134B51"/>
    <w:rsid w:val="00140A14"/>
    <w:rsid w:val="00140E7A"/>
    <w:rsid w:val="00145519"/>
    <w:rsid w:val="00147C7E"/>
    <w:rsid w:val="001502B0"/>
    <w:rsid w:val="001533B6"/>
    <w:rsid w:val="001614F3"/>
    <w:rsid w:val="00161586"/>
    <w:rsid w:val="00162FB3"/>
    <w:rsid w:val="001725A9"/>
    <w:rsid w:val="0017647B"/>
    <w:rsid w:val="001767DE"/>
    <w:rsid w:val="001806B0"/>
    <w:rsid w:val="00181CDF"/>
    <w:rsid w:val="00185618"/>
    <w:rsid w:val="001910F6"/>
    <w:rsid w:val="0019561F"/>
    <w:rsid w:val="001970F4"/>
    <w:rsid w:val="001A0416"/>
    <w:rsid w:val="001D04BB"/>
    <w:rsid w:val="001E108C"/>
    <w:rsid w:val="001E2785"/>
    <w:rsid w:val="001E330A"/>
    <w:rsid w:val="001F0197"/>
    <w:rsid w:val="001F0678"/>
    <w:rsid w:val="001F079C"/>
    <w:rsid w:val="001F13C3"/>
    <w:rsid w:val="001F2F7B"/>
    <w:rsid w:val="001F3D21"/>
    <w:rsid w:val="001F4646"/>
    <w:rsid w:val="00201BE1"/>
    <w:rsid w:val="00201C25"/>
    <w:rsid w:val="00201D17"/>
    <w:rsid w:val="0021577C"/>
    <w:rsid w:val="002210FB"/>
    <w:rsid w:val="00221ABE"/>
    <w:rsid w:val="002412E6"/>
    <w:rsid w:val="00241C52"/>
    <w:rsid w:val="00246644"/>
    <w:rsid w:val="002510D2"/>
    <w:rsid w:val="00253D98"/>
    <w:rsid w:val="00254795"/>
    <w:rsid w:val="002805AE"/>
    <w:rsid w:val="002854AB"/>
    <w:rsid w:val="00296643"/>
    <w:rsid w:val="00297C1F"/>
    <w:rsid w:val="002C08E7"/>
    <w:rsid w:val="002C3B49"/>
    <w:rsid w:val="002C5382"/>
    <w:rsid w:val="002D118C"/>
    <w:rsid w:val="002D3CC0"/>
    <w:rsid w:val="002D425E"/>
    <w:rsid w:val="002D7F29"/>
    <w:rsid w:val="002E0CEC"/>
    <w:rsid w:val="002F1DC7"/>
    <w:rsid w:val="003103D2"/>
    <w:rsid w:val="003248FB"/>
    <w:rsid w:val="0032690E"/>
    <w:rsid w:val="00335162"/>
    <w:rsid w:val="00354334"/>
    <w:rsid w:val="00367C40"/>
    <w:rsid w:val="00384084"/>
    <w:rsid w:val="003A6520"/>
    <w:rsid w:val="003B3055"/>
    <w:rsid w:val="003C0C2B"/>
    <w:rsid w:val="003D5BE6"/>
    <w:rsid w:val="003D654F"/>
    <w:rsid w:val="003E1394"/>
    <w:rsid w:val="003E5AF3"/>
    <w:rsid w:val="003F3F16"/>
    <w:rsid w:val="003F4552"/>
    <w:rsid w:val="004029D9"/>
    <w:rsid w:val="004227E3"/>
    <w:rsid w:val="00426854"/>
    <w:rsid w:val="00450495"/>
    <w:rsid w:val="00457697"/>
    <w:rsid w:val="004600E3"/>
    <w:rsid w:val="00460580"/>
    <w:rsid w:val="0046400C"/>
    <w:rsid w:val="00465EA2"/>
    <w:rsid w:val="00476241"/>
    <w:rsid w:val="00476B43"/>
    <w:rsid w:val="00483F4B"/>
    <w:rsid w:val="004847C1"/>
    <w:rsid w:val="004922A7"/>
    <w:rsid w:val="004B1341"/>
    <w:rsid w:val="004C1B83"/>
    <w:rsid w:val="004D08E7"/>
    <w:rsid w:val="004D12E8"/>
    <w:rsid w:val="004D40EA"/>
    <w:rsid w:val="004D5AE9"/>
    <w:rsid w:val="004D6D01"/>
    <w:rsid w:val="004D745E"/>
    <w:rsid w:val="004E1F3F"/>
    <w:rsid w:val="004E7F98"/>
    <w:rsid w:val="004F28D8"/>
    <w:rsid w:val="004F4F89"/>
    <w:rsid w:val="004F6149"/>
    <w:rsid w:val="00505C91"/>
    <w:rsid w:val="005255BC"/>
    <w:rsid w:val="00531F1A"/>
    <w:rsid w:val="00533858"/>
    <w:rsid w:val="005361AB"/>
    <w:rsid w:val="00543F6A"/>
    <w:rsid w:val="00544AB6"/>
    <w:rsid w:val="00552737"/>
    <w:rsid w:val="00554C4C"/>
    <w:rsid w:val="00557169"/>
    <w:rsid w:val="00562896"/>
    <w:rsid w:val="00563CCA"/>
    <w:rsid w:val="00565D62"/>
    <w:rsid w:val="0057021F"/>
    <w:rsid w:val="00573490"/>
    <w:rsid w:val="00577720"/>
    <w:rsid w:val="00585C16"/>
    <w:rsid w:val="00594C63"/>
    <w:rsid w:val="005A2400"/>
    <w:rsid w:val="005A6EF2"/>
    <w:rsid w:val="005B3FAF"/>
    <w:rsid w:val="005C1947"/>
    <w:rsid w:val="005C5DF0"/>
    <w:rsid w:val="005D07BC"/>
    <w:rsid w:val="005D6794"/>
    <w:rsid w:val="005E6C38"/>
    <w:rsid w:val="005E72D6"/>
    <w:rsid w:val="005F2EF5"/>
    <w:rsid w:val="005F4088"/>
    <w:rsid w:val="005F46F1"/>
    <w:rsid w:val="005F4829"/>
    <w:rsid w:val="00602314"/>
    <w:rsid w:val="00606EDC"/>
    <w:rsid w:val="00617C0A"/>
    <w:rsid w:val="00635988"/>
    <w:rsid w:val="00636DFF"/>
    <w:rsid w:val="0064175D"/>
    <w:rsid w:val="006525D0"/>
    <w:rsid w:val="00652D93"/>
    <w:rsid w:val="00660AEA"/>
    <w:rsid w:val="0066393C"/>
    <w:rsid w:val="00666ED3"/>
    <w:rsid w:val="006764AA"/>
    <w:rsid w:val="006855F3"/>
    <w:rsid w:val="0069219A"/>
    <w:rsid w:val="00693FA6"/>
    <w:rsid w:val="006B4817"/>
    <w:rsid w:val="006C5AAE"/>
    <w:rsid w:val="006C7524"/>
    <w:rsid w:val="006D0E38"/>
    <w:rsid w:val="006D541C"/>
    <w:rsid w:val="006D573B"/>
    <w:rsid w:val="006F0421"/>
    <w:rsid w:val="006F4377"/>
    <w:rsid w:val="0071044F"/>
    <w:rsid w:val="00714F7D"/>
    <w:rsid w:val="00716021"/>
    <w:rsid w:val="00721047"/>
    <w:rsid w:val="00726230"/>
    <w:rsid w:val="00726351"/>
    <w:rsid w:val="00731EDD"/>
    <w:rsid w:val="00732F07"/>
    <w:rsid w:val="00741B7A"/>
    <w:rsid w:val="00741FAD"/>
    <w:rsid w:val="00744221"/>
    <w:rsid w:val="00763959"/>
    <w:rsid w:val="00764BA0"/>
    <w:rsid w:val="00771814"/>
    <w:rsid w:val="007A121E"/>
    <w:rsid w:val="007A3322"/>
    <w:rsid w:val="007A649B"/>
    <w:rsid w:val="007A704C"/>
    <w:rsid w:val="007A7661"/>
    <w:rsid w:val="007A7C84"/>
    <w:rsid w:val="007B5856"/>
    <w:rsid w:val="007B6D9D"/>
    <w:rsid w:val="007D746D"/>
    <w:rsid w:val="007D79AF"/>
    <w:rsid w:val="007F41D1"/>
    <w:rsid w:val="007F43E3"/>
    <w:rsid w:val="00804A98"/>
    <w:rsid w:val="0082008D"/>
    <w:rsid w:val="00826691"/>
    <w:rsid w:val="00827BBC"/>
    <w:rsid w:val="0083516A"/>
    <w:rsid w:val="00851CCF"/>
    <w:rsid w:val="00855C6E"/>
    <w:rsid w:val="008567E4"/>
    <w:rsid w:val="00857D5D"/>
    <w:rsid w:val="0086208E"/>
    <w:rsid w:val="00867C9C"/>
    <w:rsid w:val="008703EC"/>
    <w:rsid w:val="00872CCC"/>
    <w:rsid w:val="00873C36"/>
    <w:rsid w:val="00876AC1"/>
    <w:rsid w:val="00882DD7"/>
    <w:rsid w:val="00890C1C"/>
    <w:rsid w:val="00894F8F"/>
    <w:rsid w:val="00897630"/>
    <w:rsid w:val="008A5507"/>
    <w:rsid w:val="008B2F51"/>
    <w:rsid w:val="008B4845"/>
    <w:rsid w:val="008B4C3C"/>
    <w:rsid w:val="008C793F"/>
    <w:rsid w:val="008E03D3"/>
    <w:rsid w:val="008E09C4"/>
    <w:rsid w:val="008E136C"/>
    <w:rsid w:val="008E2028"/>
    <w:rsid w:val="008E5099"/>
    <w:rsid w:val="008E6318"/>
    <w:rsid w:val="008F01A5"/>
    <w:rsid w:val="00905C1F"/>
    <w:rsid w:val="00906852"/>
    <w:rsid w:val="00907426"/>
    <w:rsid w:val="009125A6"/>
    <w:rsid w:val="009219E0"/>
    <w:rsid w:val="00922DD0"/>
    <w:rsid w:val="009257F2"/>
    <w:rsid w:val="00942FE8"/>
    <w:rsid w:val="00951CE5"/>
    <w:rsid w:val="00965F02"/>
    <w:rsid w:val="00974C4B"/>
    <w:rsid w:val="009810E1"/>
    <w:rsid w:val="00984674"/>
    <w:rsid w:val="00987602"/>
    <w:rsid w:val="009A29AE"/>
    <w:rsid w:val="009B1770"/>
    <w:rsid w:val="009B65DB"/>
    <w:rsid w:val="009C654E"/>
    <w:rsid w:val="009D1E2C"/>
    <w:rsid w:val="009D27E8"/>
    <w:rsid w:val="009D2A40"/>
    <w:rsid w:val="009D305B"/>
    <w:rsid w:val="009D36AC"/>
    <w:rsid w:val="009D5E3D"/>
    <w:rsid w:val="009E3146"/>
    <w:rsid w:val="009E6C8F"/>
    <w:rsid w:val="009E6CD2"/>
    <w:rsid w:val="009E7FC9"/>
    <w:rsid w:val="009F4C88"/>
    <w:rsid w:val="00A00FA6"/>
    <w:rsid w:val="00A300DE"/>
    <w:rsid w:val="00A3108E"/>
    <w:rsid w:val="00A3184C"/>
    <w:rsid w:val="00A329D1"/>
    <w:rsid w:val="00A3594E"/>
    <w:rsid w:val="00A364C0"/>
    <w:rsid w:val="00A36EAD"/>
    <w:rsid w:val="00A5153E"/>
    <w:rsid w:val="00A55775"/>
    <w:rsid w:val="00A60417"/>
    <w:rsid w:val="00A642C2"/>
    <w:rsid w:val="00A72DD6"/>
    <w:rsid w:val="00A820C4"/>
    <w:rsid w:val="00A83C6C"/>
    <w:rsid w:val="00A91432"/>
    <w:rsid w:val="00A92ABB"/>
    <w:rsid w:val="00A93BEF"/>
    <w:rsid w:val="00A94CBF"/>
    <w:rsid w:val="00AA2F63"/>
    <w:rsid w:val="00AB3301"/>
    <w:rsid w:val="00AC5576"/>
    <w:rsid w:val="00AD734D"/>
    <w:rsid w:val="00AE158E"/>
    <w:rsid w:val="00AE6225"/>
    <w:rsid w:val="00AE7AEE"/>
    <w:rsid w:val="00AF30AC"/>
    <w:rsid w:val="00AF6C38"/>
    <w:rsid w:val="00AF7E58"/>
    <w:rsid w:val="00B15D1A"/>
    <w:rsid w:val="00B17145"/>
    <w:rsid w:val="00B209F0"/>
    <w:rsid w:val="00B2231F"/>
    <w:rsid w:val="00B31087"/>
    <w:rsid w:val="00B340AB"/>
    <w:rsid w:val="00B41F50"/>
    <w:rsid w:val="00B44576"/>
    <w:rsid w:val="00B45A13"/>
    <w:rsid w:val="00B619B6"/>
    <w:rsid w:val="00B74717"/>
    <w:rsid w:val="00B7714B"/>
    <w:rsid w:val="00BA5193"/>
    <w:rsid w:val="00BA5479"/>
    <w:rsid w:val="00BB3623"/>
    <w:rsid w:val="00BC3606"/>
    <w:rsid w:val="00BC504F"/>
    <w:rsid w:val="00BC62F4"/>
    <w:rsid w:val="00BD2D4F"/>
    <w:rsid w:val="00BE2C27"/>
    <w:rsid w:val="00C00A6E"/>
    <w:rsid w:val="00C04174"/>
    <w:rsid w:val="00C048C8"/>
    <w:rsid w:val="00C10CBE"/>
    <w:rsid w:val="00C160DB"/>
    <w:rsid w:val="00C22435"/>
    <w:rsid w:val="00C2351F"/>
    <w:rsid w:val="00C23DC5"/>
    <w:rsid w:val="00C5300B"/>
    <w:rsid w:val="00C53784"/>
    <w:rsid w:val="00C57A49"/>
    <w:rsid w:val="00C60390"/>
    <w:rsid w:val="00C63FB7"/>
    <w:rsid w:val="00C732D1"/>
    <w:rsid w:val="00C74C11"/>
    <w:rsid w:val="00C93C92"/>
    <w:rsid w:val="00C9612D"/>
    <w:rsid w:val="00CC3CFE"/>
    <w:rsid w:val="00CC7E2C"/>
    <w:rsid w:val="00CD6FFF"/>
    <w:rsid w:val="00CD700A"/>
    <w:rsid w:val="00CE4B0B"/>
    <w:rsid w:val="00CF6A58"/>
    <w:rsid w:val="00D04C53"/>
    <w:rsid w:val="00D07A83"/>
    <w:rsid w:val="00D134E1"/>
    <w:rsid w:val="00D26B33"/>
    <w:rsid w:val="00D3542F"/>
    <w:rsid w:val="00D41C37"/>
    <w:rsid w:val="00D42AE2"/>
    <w:rsid w:val="00D53E6E"/>
    <w:rsid w:val="00D70C6B"/>
    <w:rsid w:val="00D70F89"/>
    <w:rsid w:val="00D73CD8"/>
    <w:rsid w:val="00D762E4"/>
    <w:rsid w:val="00D86995"/>
    <w:rsid w:val="00D94F1E"/>
    <w:rsid w:val="00DA0520"/>
    <w:rsid w:val="00DA7B8A"/>
    <w:rsid w:val="00DB411B"/>
    <w:rsid w:val="00DC74FA"/>
    <w:rsid w:val="00DD4198"/>
    <w:rsid w:val="00DD59EF"/>
    <w:rsid w:val="00DD7C6A"/>
    <w:rsid w:val="00DE2B0F"/>
    <w:rsid w:val="00DF51AE"/>
    <w:rsid w:val="00E0210E"/>
    <w:rsid w:val="00E2187A"/>
    <w:rsid w:val="00E27946"/>
    <w:rsid w:val="00E34435"/>
    <w:rsid w:val="00E36963"/>
    <w:rsid w:val="00E43536"/>
    <w:rsid w:val="00E45036"/>
    <w:rsid w:val="00E45FD3"/>
    <w:rsid w:val="00E56498"/>
    <w:rsid w:val="00E72485"/>
    <w:rsid w:val="00E75279"/>
    <w:rsid w:val="00E80104"/>
    <w:rsid w:val="00E838D0"/>
    <w:rsid w:val="00E907CF"/>
    <w:rsid w:val="00E9416B"/>
    <w:rsid w:val="00EA1BD6"/>
    <w:rsid w:val="00EA2F71"/>
    <w:rsid w:val="00EB450D"/>
    <w:rsid w:val="00EB4A7B"/>
    <w:rsid w:val="00EE020B"/>
    <w:rsid w:val="00EE366D"/>
    <w:rsid w:val="00F12CC0"/>
    <w:rsid w:val="00F16687"/>
    <w:rsid w:val="00F175A5"/>
    <w:rsid w:val="00F20503"/>
    <w:rsid w:val="00F26073"/>
    <w:rsid w:val="00F264C5"/>
    <w:rsid w:val="00F31146"/>
    <w:rsid w:val="00F43209"/>
    <w:rsid w:val="00F53627"/>
    <w:rsid w:val="00F62516"/>
    <w:rsid w:val="00F66942"/>
    <w:rsid w:val="00F67CE7"/>
    <w:rsid w:val="00F87B1A"/>
    <w:rsid w:val="00F91EE8"/>
    <w:rsid w:val="00F967DB"/>
    <w:rsid w:val="00FA0188"/>
    <w:rsid w:val="00FA4126"/>
    <w:rsid w:val="00FA583C"/>
    <w:rsid w:val="00FC273E"/>
    <w:rsid w:val="00FD24B7"/>
    <w:rsid w:val="00FD3AA6"/>
    <w:rsid w:val="00FE04DD"/>
    <w:rsid w:val="00FE2860"/>
    <w:rsid w:val="00FE3CFA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59E111-6CFF-427E-99B6-FAE005B2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64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ind w:left="5664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rzypisukocowego">
    <w:name w:val="endnote text"/>
    <w:basedOn w:val="Normalny"/>
    <w:semiHidden/>
    <w:rsid w:val="001767DE"/>
    <w:rPr>
      <w:sz w:val="20"/>
      <w:szCs w:val="20"/>
    </w:rPr>
  </w:style>
  <w:style w:type="character" w:styleId="Odwoanieprzypisukocowego">
    <w:name w:val="endnote reference"/>
    <w:semiHidden/>
    <w:rsid w:val="001767DE"/>
    <w:rPr>
      <w:vertAlign w:val="superscript"/>
    </w:rPr>
  </w:style>
  <w:style w:type="paragraph" w:styleId="Bezodstpw">
    <w:name w:val="No Spacing"/>
    <w:uiPriority w:val="99"/>
    <w:qFormat/>
    <w:rsid w:val="00BC3606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D41C37"/>
    <w:rPr>
      <w:color w:val="0000FF"/>
      <w:u w:val="single"/>
    </w:rPr>
  </w:style>
  <w:style w:type="paragraph" w:styleId="Akapitzlist">
    <w:name w:val="List Paragraph"/>
    <w:basedOn w:val="Normalny"/>
    <w:qFormat/>
    <w:rsid w:val="009C6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9C654E"/>
  </w:style>
  <w:style w:type="paragraph" w:styleId="Tekstpodstawowywcity2">
    <w:name w:val="Body Text Indent 2"/>
    <w:basedOn w:val="Normalny"/>
    <w:rsid w:val="00726351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8E136C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A649B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06674F"/>
    <w:rPr>
      <w:color w:val="605E5C"/>
      <w:shd w:val="clear" w:color="auto" w:fill="E1DFDD"/>
    </w:rPr>
  </w:style>
  <w:style w:type="table" w:styleId="Tabela-Siatka">
    <w:name w:val="Table Grid"/>
    <w:basedOn w:val="Standardowy"/>
    <w:rsid w:val="0074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rsid w:val="00741F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Odwoaniedokomentarza">
    <w:name w:val="annotation reference"/>
    <w:rsid w:val="002547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4795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47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54795"/>
    <w:rPr>
      <w:b/>
      <w:bCs/>
    </w:rPr>
  </w:style>
  <w:style w:type="character" w:customStyle="1" w:styleId="TematkomentarzaZnak">
    <w:name w:val="Temat komentarza Znak"/>
    <w:link w:val="Tematkomentarza"/>
    <w:rsid w:val="0025479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lorian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enata.Cybor.000\Pulpit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1</TotalTime>
  <Pages>4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25 listopada 2003 r</vt:lpstr>
    </vt:vector>
  </TitlesOfParts>
  <Company>ZG ZOSPRP</Company>
  <LinksUpToDate>false</LinksUpToDate>
  <CharactersWithSpaces>4382</CharactersWithSpaces>
  <SharedDoc>false</SharedDoc>
  <HLinks>
    <vt:vector size="24" baseType="variant">
      <vt:variant>
        <vt:i4>6422601</vt:i4>
      </vt:variant>
      <vt:variant>
        <vt:i4>9</vt:i4>
      </vt:variant>
      <vt:variant>
        <vt:i4>0</vt:i4>
      </vt:variant>
      <vt:variant>
        <vt:i4>5</vt:i4>
      </vt:variant>
      <vt:variant>
        <vt:lpwstr>mailto:b.jez@comunicat4u.pl</vt:lpwstr>
      </vt:variant>
      <vt:variant>
        <vt:lpwstr/>
      </vt:variant>
      <vt:variant>
        <vt:i4>6750246</vt:i4>
      </vt:variant>
      <vt:variant>
        <vt:i4>6</vt:i4>
      </vt:variant>
      <vt:variant>
        <vt:i4>0</vt:i4>
      </vt:variant>
      <vt:variant>
        <vt:i4>5</vt:i4>
      </vt:variant>
      <vt:variant>
        <vt:lpwstr>http://www.floriany.pl/</vt:lpwstr>
      </vt:variant>
      <vt:variant>
        <vt:lpwstr/>
      </vt:variant>
      <vt:variant>
        <vt:i4>6750246</vt:i4>
      </vt:variant>
      <vt:variant>
        <vt:i4>3</vt:i4>
      </vt:variant>
      <vt:variant>
        <vt:i4>0</vt:i4>
      </vt:variant>
      <vt:variant>
        <vt:i4>5</vt:i4>
      </vt:variant>
      <vt:variant>
        <vt:lpwstr>http://www.floriany.pl/</vt:lpwstr>
      </vt:variant>
      <vt:variant>
        <vt:lpwstr/>
      </vt:variant>
      <vt:variant>
        <vt:i4>6750246</vt:i4>
      </vt:variant>
      <vt:variant>
        <vt:i4>0</vt:i4>
      </vt:variant>
      <vt:variant>
        <vt:i4>0</vt:i4>
      </vt:variant>
      <vt:variant>
        <vt:i4>5</vt:i4>
      </vt:variant>
      <vt:variant>
        <vt:lpwstr>http://www.floriany.pl/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25 listopada 2003 r</dc:title>
  <dc:creator>Renata.Cybor</dc:creator>
  <cp:lastModifiedBy>Kursa Aneta</cp:lastModifiedBy>
  <cp:revision>3</cp:revision>
  <cp:lastPrinted>2013-07-11T09:19:00Z</cp:lastPrinted>
  <dcterms:created xsi:type="dcterms:W3CDTF">2019-04-26T13:19:00Z</dcterms:created>
  <dcterms:modified xsi:type="dcterms:W3CDTF">2019-04-26T13:24:00Z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